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3978B" w14:textId="77777777" w:rsidR="00C870C2" w:rsidRPr="00D914BE" w:rsidRDefault="004C0F40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様式第１号（第４条関係）</w:t>
      </w:r>
    </w:p>
    <w:p w14:paraId="29396034" w14:textId="77777777" w:rsidR="004C0F40" w:rsidRPr="00D914BE" w:rsidRDefault="004C0F40" w:rsidP="005C3964">
      <w:pPr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年</w:t>
      </w:r>
      <w:r w:rsidR="005C3964" w:rsidRPr="00D914BE">
        <w:rPr>
          <w:rFonts w:ascii="ＭＳ 明朝" w:eastAsia="ＭＳ 明朝" w:hAnsi="ＭＳ 明朝" w:hint="eastAsia"/>
        </w:rPr>
        <w:t xml:space="preserve">　</w:t>
      </w:r>
      <w:r w:rsidRPr="00D914BE">
        <w:rPr>
          <w:rFonts w:ascii="ＭＳ 明朝" w:eastAsia="ＭＳ 明朝" w:hAnsi="ＭＳ 明朝" w:hint="eastAsia"/>
        </w:rPr>
        <w:t xml:space="preserve">　</w:t>
      </w:r>
      <w:r w:rsidR="005C3964" w:rsidRPr="00D914BE">
        <w:rPr>
          <w:rFonts w:ascii="ＭＳ 明朝" w:eastAsia="ＭＳ 明朝" w:hAnsi="ＭＳ 明朝" w:hint="eastAsia"/>
        </w:rPr>
        <w:t xml:space="preserve">　</w:t>
      </w:r>
      <w:r w:rsidRPr="00D914BE">
        <w:rPr>
          <w:rFonts w:ascii="ＭＳ 明朝" w:eastAsia="ＭＳ 明朝" w:hAnsi="ＭＳ 明朝" w:hint="eastAsia"/>
        </w:rPr>
        <w:t>月</w:t>
      </w:r>
      <w:r w:rsidR="005C3964" w:rsidRPr="00D914BE">
        <w:rPr>
          <w:rFonts w:ascii="ＭＳ 明朝" w:eastAsia="ＭＳ 明朝" w:hAnsi="ＭＳ 明朝" w:hint="eastAsia"/>
        </w:rPr>
        <w:t xml:space="preserve">　　</w:t>
      </w:r>
      <w:r w:rsidRPr="00D914BE">
        <w:rPr>
          <w:rFonts w:ascii="ＭＳ 明朝" w:eastAsia="ＭＳ 明朝" w:hAnsi="ＭＳ 明朝" w:hint="eastAsia"/>
        </w:rPr>
        <w:t xml:space="preserve">　日</w:t>
      </w:r>
    </w:p>
    <w:p w14:paraId="192C60EB" w14:textId="77777777" w:rsidR="004C0F40" w:rsidRPr="00D914BE" w:rsidRDefault="004C0F40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公益財団法人とっとり県民活動活性化センター</w:t>
      </w:r>
    </w:p>
    <w:p w14:paraId="568EC96C" w14:textId="503B19C1" w:rsidR="004C0F40" w:rsidRPr="005000DE" w:rsidRDefault="004C0F40">
      <w:pPr>
        <w:rPr>
          <w:rFonts w:ascii="ＭＳ 明朝" w:eastAsia="ＭＳ 明朝" w:hAnsi="ＭＳ 明朝"/>
        </w:rPr>
      </w:pPr>
      <w:r w:rsidRPr="005000DE">
        <w:rPr>
          <w:rFonts w:ascii="ＭＳ 明朝" w:eastAsia="ＭＳ 明朝" w:hAnsi="ＭＳ 明朝" w:hint="eastAsia"/>
        </w:rPr>
        <w:t xml:space="preserve">理事長　</w:t>
      </w:r>
      <w:r w:rsidR="009A05A2">
        <w:rPr>
          <w:rFonts w:ascii="ＭＳ 明朝" w:eastAsia="ＭＳ 明朝" w:hAnsi="ＭＳ 明朝"/>
        </w:rPr>
        <w:t xml:space="preserve">　</w:t>
      </w:r>
      <w:r w:rsidR="00A8420C">
        <w:rPr>
          <w:rFonts w:ascii="ＭＳ 明朝" w:eastAsia="ＭＳ 明朝" w:hAnsi="ＭＳ 明朝" w:hint="eastAsia"/>
        </w:rPr>
        <w:t xml:space="preserve">　　　　　　　　</w:t>
      </w:r>
      <w:r w:rsidRPr="005000DE">
        <w:rPr>
          <w:rFonts w:ascii="ＭＳ 明朝" w:eastAsia="ＭＳ 明朝" w:hAnsi="ＭＳ 明朝" w:hint="eastAsia"/>
        </w:rPr>
        <w:t>様</w:t>
      </w:r>
    </w:p>
    <w:p w14:paraId="3ED21AF6" w14:textId="77777777" w:rsidR="004C0F40" w:rsidRPr="00D914BE" w:rsidRDefault="004C0F40">
      <w:pPr>
        <w:rPr>
          <w:rFonts w:ascii="ＭＳ 明朝" w:eastAsia="ＭＳ 明朝" w:hAnsi="ＭＳ 明朝"/>
        </w:rPr>
      </w:pPr>
    </w:p>
    <w:p w14:paraId="1D612A55" w14:textId="77777777" w:rsidR="004C0F40" w:rsidRPr="00D914BE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住所　　　　　　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</w:t>
      </w:r>
    </w:p>
    <w:p w14:paraId="33A1C5FD" w14:textId="77777777" w:rsidR="004C0F40" w:rsidRPr="00D914BE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申請者　団体名　　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　　　</w:t>
      </w:r>
    </w:p>
    <w:p w14:paraId="60353CD8" w14:textId="77777777" w:rsidR="004C0F40" w:rsidRPr="00D914BE" w:rsidRDefault="004C0F40" w:rsidP="004C0F40">
      <w:pPr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代表者職・氏名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印</w:t>
      </w:r>
    </w:p>
    <w:p w14:paraId="756C24AD" w14:textId="77777777" w:rsidR="004C0F40" w:rsidRPr="00D914BE" w:rsidRDefault="004C0F40">
      <w:pPr>
        <w:rPr>
          <w:rFonts w:ascii="ＭＳ 明朝" w:eastAsia="ＭＳ 明朝" w:hAnsi="ＭＳ 明朝"/>
        </w:rPr>
      </w:pPr>
    </w:p>
    <w:p w14:paraId="50C7E480" w14:textId="0F4A8BF3" w:rsidR="004C0F40" w:rsidRPr="00D914BE" w:rsidRDefault="00F8035F" w:rsidP="004C0F4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8420C">
        <w:rPr>
          <w:rFonts w:ascii="ＭＳ 明朝" w:eastAsia="ＭＳ 明朝" w:hAnsi="ＭＳ 明朝" w:hint="eastAsia"/>
          <w:sz w:val="24"/>
          <w:szCs w:val="24"/>
        </w:rPr>
        <w:t>令和２</w:t>
      </w:r>
      <w:r w:rsidR="009A05A2" w:rsidRPr="005000DE">
        <w:rPr>
          <w:rFonts w:ascii="ＭＳ 明朝" w:eastAsia="ＭＳ 明朝" w:hAnsi="ＭＳ 明朝" w:hint="eastAsia"/>
          <w:sz w:val="24"/>
          <w:szCs w:val="24"/>
        </w:rPr>
        <w:t>年度</w:t>
      </w:r>
      <w:r w:rsidR="00A8420C">
        <w:rPr>
          <w:rFonts w:ascii="ＭＳ 明朝" w:eastAsia="ＭＳ 明朝" w:hAnsi="ＭＳ 明朝" w:hint="eastAsia"/>
          <w:sz w:val="24"/>
          <w:szCs w:val="24"/>
        </w:rPr>
        <w:t>とっとりＳＤＧｓ推進</w:t>
      </w:r>
      <w:r w:rsidR="004C0F40" w:rsidRPr="00D914BE">
        <w:rPr>
          <w:rFonts w:ascii="ＭＳ 明朝" w:eastAsia="ＭＳ 明朝" w:hAnsi="ＭＳ 明朝" w:hint="eastAsia"/>
          <w:sz w:val="24"/>
          <w:szCs w:val="24"/>
        </w:rPr>
        <w:t>補助金</w:t>
      </w:r>
      <w:r w:rsidR="00B37D20">
        <w:rPr>
          <w:rFonts w:ascii="ＭＳ 明朝" w:eastAsia="ＭＳ 明朝" w:hAnsi="ＭＳ 明朝" w:hint="eastAsia"/>
          <w:sz w:val="24"/>
          <w:szCs w:val="24"/>
        </w:rPr>
        <w:t>（</w:t>
      </w:r>
      <w:r w:rsidR="00A8420C">
        <w:rPr>
          <w:rFonts w:ascii="ＭＳ 明朝" w:eastAsia="ＭＳ 明朝" w:hAnsi="ＭＳ 明朝" w:hint="eastAsia"/>
          <w:sz w:val="24"/>
          <w:szCs w:val="24"/>
        </w:rPr>
        <w:t>研修等支援型</w:t>
      </w:r>
      <w:r w:rsidR="00B37D20">
        <w:rPr>
          <w:rFonts w:ascii="ＭＳ 明朝" w:eastAsia="ＭＳ 明朝" w:hAnsi="ＭＳ 明朝" w:hint="eastAsia"/>
          <w:sz w:val="24"/>
          <w:szCs w:val="24"/>
        </w:rPr>
        <w:t>）</w:t>
      </w:r>
      <w:r w:rsidR="004C0F40" w:rsidRPr="00D914BE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14:paraId="1F95F2D2" w14:textId="77777777" w:rsidR="004C0F40" w:rsidRPr="00D914BE" w:rsidRDefault="004C0F40">
      <w:pPr>
        <w:rPr>
          <w:rFonts w:ascii="ＭＳ 明朝" w:eastAsia="ＭＳ 明朝" w:hAnsi="ＭＳ 明朝"/>
        </w:rPr>
      </w:pPr>
    </w:p>
    <w:p w14:paraId="5691207A" w14:textId="3A4E7B6B" w:rsidR="004C0F40" w:rsidRPr="00D914BE" w:rsidRDefault="00A8420C" w:rsidP="004C0F4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とっとりＳＤＧｓ推進</w:t>
      </w:r>
      <w:r w:rsidR="004C0F40" w:rsidRPr="00D914BE">
        <w:rPr>
          <w:rFonts w:ascii="ＭＳ 明朝" w:eastAsia="ＭＳ 明朝" w:hAnsi="ＭＳ 明朝" w:hint="eastAsia"/>
        </w:rPr>
        <w:t>補助金</w:t>
      </w:r>
      <w:r w:rsidR="00B37D2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研修等支援型</w:t>
      </w:r>
      <w:r w:rsidR="00B37D20">
        <w:rPr>
          <w:rFonts w:ascii="ＭＳ 明朝" w:eastAsia="ＭＳ 明朝" w:hAnsi="ＭＳ 明朝" w:hint="eastAsia"/>
        </w:rPr>
        <w:t>）</w:t>
      </w:r>
      <w:r w:rsidR="004C0F40" w:rsidRPr="00D914BE">
        <w:rPr>
          <w:rFonts w:ascii="ＭＳ 明朝" w:eastAsia="ＭＳ 明朝" w:hAnsi="ＭＳ 明朝" w:hint="eastAsia"/>
        </w:rPr>
        <w:t>の交付を受けたいので、</w:t>
      </w:r>
      <w:r>
        <w:rPr>
          <w:rFonts w:ascii="ＭＳ 明朝" w:eastAsia="ＭＳ 明朝" w:hAnsi="ＭＳ 明朝" w:hint="eastAsia"/>
        </w:rPr>
        <w:t>とっとりＳＤＧｓ推進</w:t>
      </w:r>
      <w:r w:rsidR="004C0F40" w:rsidRPr="00D914BE">
        <w:rPr>
          <w:rFonts w:ascii="ＭＳ 明朝" w:eastAsia="ＭＳ 明朝" w:hAnsi="ＭＳ 明朝" w:hint="eastAsia"/>
        </w:rPr>
        <w:t>補助金</w:t>
      </w:r>
      <w:r w:rsidR="00B37D2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研修等支援型</w:t>
      </w:r>
      <w:r w:rsidR="00B37D20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交付</w:t>
      </w:r>
      <w:r w:rsidR="004C0F40" w:rsidRPr="00D914BE">
        <w:rPr>
          <w:rFonts w:ascii="ＭＳ 明朝" w:eastAsia="ＭＳ 明朝" w:hAnsi="ＭＳ 明朝" w:hint="eastAsia"/>
        </w:rPr>
        <w:t>要綱第４条の規定により、下記のとおり申請します。</w:t>
      </w:r>
    </w:p>
    <w:p w14:paraId="1897DF62" w14:textId="77777777" w:rsidR="004C0F40" w:rsidRPr="00D914BE" w:rsidRDefault="004C0F40">
      <w:pPr>
        <w:rPr>
          <w:rFonts w:ascii="ＭＳ 明朝" w:eastAsia="ＭＳ 明朝" w:hAnsi="ＭＳ 明朝"/>
        </w:rPr>
      </w:pPr>
    </w:p>
    <w:p w14:paraId="15617E22" w14:textId="77777777" w:rsidR="004C0F40" w:rsidRPr="00D914BE" w:rsidRDefault="004C0F40" w:rsidP="004C0F40">
      <w:pPr>
        <w:pStyle w:val="a3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記</w:t>
      </w:r>
    </w:p>
    <w:p w14:paraId="5830956C" w14:textId="77777777" w:rsidR="004C0F40" w:rsidRPr="00D914BE" w:rsidRDefault="004C0F40" w:rsidP="004C0F40">
      <w:pPr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2669"/>
        <w:gridCol w:w="6687"/>
      </w:tblGrid>
      <w:tr w:rsidR="004C0F40" w:rsidRPr="00D914BE" w14:paraId="4118BE79" w14:textId="77777777" w:rsidTr="00F22A39">
        <w:tc>
          <w:tcPr>
            <w:tcW w:w="2669" w:type="dxa"/>
          </w:tcPr>
          <w:p w14:paraId="5AE13D7A" w14:textId="77777777"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１．補助事業等の名称</w:t>
            </w:r>
          </w:p>
        </w:tc>
        <w:tc>
          <w:tcPr>
            <w:tcW w:w="6687" w:type="dxa"/>
          </w:tcPr>
          <w:p w14:paraId="0E006B15" w14:textId="30B0597A" w:rsidR="004C0F40" w:rsidRPr="00D914BE" w:rsidRDefault="00A8420C" w:rsidP="009A05A2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</w:t>
            </w:r>
            <w:r w:rsidR="009A05A2" w:rsidRPr="005000DE">
              <w:rPr>
                <w:rFonts w:ascii="ＭＳ 明朝" w:eastAsia="ＭＳ 明朝" w:hAnsi="ＭＳ 明朝" w:hint="eastAsia"/>
              </w:rPr>
              <w:t>年度</w:t>
            </w:r>
            <w:r>
              <w:rPr>
                <w:rFonts w:ascii="ＭＳ 明朝" w:eastAsia="ＭＳ 明朝" w:hAnsi="ＭＳ 明朝" w:hint="eastAsia"/>
              </w:rPr>
              <w:t>とっとりＳＤＧｓ推進</w:t>
            </w:r>
            <w:r w:rsidR="004C0F40" w:rsidRPr="00D914BE">
              <w:rPr>
                <w:rFonts w:ascii="ＭＳ 明朝" w:eastAsia="ＭＳ 明朝" w:hAnsi="ＭＳ 明朝" w:hint="eastAsia"/>
              </w:rPr>
              <w:t>補助金</w:t>
            </w:r>
            <w:r w:rsidR="002D2387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研修等支援型</w:t>
            </w:r>
            <w:r w:rsidR="002D2387"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 w:hint="eastAsia"/>
              </w:rPr>
              <w:t>事業</w:t>
            </w:r>
          </w:p>
        </w:tc>
      </w:tr>
      <w:tr w:rsidR="004C0F40" w:rsidRPr="00D914BE" w14:paraId="2C4D44D5" w14:textId="77777777" w:rsidTr="00F22A39">
        <w:tc>
          <w:tcPr>
            <w:tcW w:w="2669" w:type="dxa"/>
          </w:tcPr>
          <w:p w14:paraId="6D500A7C" w14:textId="77777777"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２．事業の種類</w:t>
            </w:r>
          </w:p>
        </w:tc>
        <w:tc>
          <w:tcPr>
            <w:tcW w:w="6687" w:type="dxa"/>
          </w:tcPr>
          <w:p w14:paraId="32AF31C8" w14:textId="77777777" w:rsidR="004C0F40" w:rsidRPr="00D914BE" w:rsidRDefault="004C0F40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Pr="00D914BE">
              <w:rPr>
                <w:rFonts w:ascii="ＭＳ 明朝" w:eastAsia="ＭＳ 明朝" w:hAnsi="ＭＳ 明朝" w:hint="eastAsia"/>
              </w:rPr>
              <w:t>講師を招聘して企画実施する研修の開催</w:t>
            </w:r>
          </w:p>
          <w:p w14:paraId="06158D84" w14:textId="77777777" w:rsidR="004C0F40" w:rsidRPr="00D914BE" w:rsidRDefault="004C0F40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="009A05A2">
              <w:rPr>
                <w:rFonts w:ascii="ＭＳ 明朝" w:eastAsia="ＭＳ 明朝" w:hAnsi="ＭＳ 明朝" w:hint="eastAsia"/>
              </w:rPr>
              <w:t>全国で</w:t>
            </w:r>
            <w:r w:rsidR="009A05A2">
              <w:rPr>
                <w:rFonts w:ascii="ＭＳ 明朝" w:eastAsia="ＭＳ 明朝" w:hAnsi="ＭＳ 明朝"/>
              </w:rPr>
              <w:t>開催</w:t>
            </w:r>
            <w:r w:rsidR="009A05A2">
              <w:rPr>
                <w:rFonts w:ascii="ＭＳ 明朝" w:eastAsia="ＭＳ 明朝" w:hAnsi="ＭＳ 明朝" w:hint="eastAsia"/>
              </w:rPr>
              <w:t>される研修等</w:t>
            </w:r>
            <w:r w:rsidRPr="00D914BE">
              <w:rPr>
                <w:rFonts w:ascii="ＭＳ 明朝" w:eastAsia="ＭＳ 明朝" w:hAnsi="ＭＳ 明朝" w:hint="eastAsia"/>
              </w:rPr>
              <w:t>への参加</w:t>
            </w:r>
          </w:p>
          <w:p w14:paraId="03E2BBDA" w14:textId="77777777" w:rsidR="004C0F40" w:rsidRPr="00D914BE" w:rsidRDefault="004C0F40" w:rsidP="004C0F4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※申請したいものにチェックをしてください。</w:t>
            </w:r>
          </w:p>
        </w:tc>
      </w:tr>
      <w:tr w:rsidR="004C0F40" w:rsidRPr="00D914BE" w14:paraId="27F52809" w14:textId="77777777" w:rsidTr="00F22A39">
        <w:trPr>
          <w:trHeight w:val="494"/>
        </w:trPr>
        <w:tc>
          <w:tcPr>
            <w:tcW w:w="2669" w:type="dxa"/>
          </w:tcPr>
          <w:p w14:paraId="2B56606B" w14:textId="77777777"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３．算定基準額</w:t>
            </w:r>
            <w:r w:rsidRPr="00D914BE">
              <w:rPr>
                <w:rFonts w:ascii="ＭＳ 明朝" w:eastAsia="ＭＳ 明朝" w:hAnsi="ＭＳ 明朝"/>
              </w:rPr>
              <w:t>(見込み)</w:t>
            </w:r>
          </w:p>
        </w:tc>
        <w:tc>
          <w:tcPr>
            <w:tcW w:w="6687" w:type="dxa"/>
          </w:tcPr>
          <w:p w14:paraId="2BBDB5D3" w14:textId="77777777" w:rsidR="004C0F40" w:rsidRPr="00D914BE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4C0F40" w:rsidRPr="00D914BE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4C0F40" w:rsidRPr="00D914BE" w14:paraId="7D46CBD1" w14:textId="77777777" w:rsidTr="00F22A39">
        <w:trPr>
          <w:trHeight w:val="558"/>
        </w:trPr>
        <w:tc>
          <w:tcPr>
            <w:tcW w:w="2669" w:type="dxa"/>
          </w:tcPr>
          <w:p w14:paraId="030DA695" w14:textId="77777777"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４．交付申請額</w:t>
            </w:r>
          </w:p>
        </w:tc>
        <w:tc>
          <w:tcPr>
            <w:tcW w:w="6687" w:type="dxa"/>
          </w:tcPr>
          <w:p w14:paraId="3DBC5648" w14:textId="77777777" w:rsidR="004C0F40" w:rsidRPr="00D914BE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4C0F40" w:rsidRPr="00D914BE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4C0F40" w:rsidRPr="00D914BE" w14:paraId="4C51FBCC" w14:textId="77777777" w:rsidTr="00F22A39">
        <w:tc>
          <w:tcPr>
            <w:tcW w:w="2669" w:type="dxa"/>
          </w:tcPr>
          <w:p w14:paraId="20060298" w14:textId="77777777"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５．添付書類</w:t>
            </w:r>
          </w:p>
        </w:tc>
        <w:tc>
          <w:tcPr>
            <w:tcW w:w="6687" w:type="dxa"/>
          </w:tcPr>
          <w:p w14:paraId="219E49D4" w14:textId="77777777" w:rsidR="004C0F40" w:rsidRPr="00D914BE" w:rsidRDefault="004C0F40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（１）</w:t>
            </w:r>
            <w:r w:rsidR="0029067E" w:rsidRPr="00D914BE">
              <w:rPr>
                <w:rFonts w:ascii="ＭＳ 明朝" w:eastAsia="ＭＳ 明朝" w:hAnsi="ＭＳ 明朝" w:hint="eastAsia"/>
              </w:rPr>
              <w:t>事業計画書（様式第２</w:t>
            </w:r>
            <w:r w:rsidRPr="00D914BE">
              <w:rPr>
                <w:rFonts w:ascii="ＭＳ 明朝" w:eastAsia="ＭＳ 明朝" w:hAnsi="ＭＳ 明朝" w:hint="eastAsia"/>
              </w:rPr>
              <w:t>号）</w:t>
            </w:r>
          </w:p>
          <w:p w14:paraId="5082FDDE" w14:textId="77777777" w:rsidR="004C0F40" w:rsidRPr="00D914BE" w:rsidRDefault="004C0F40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（２）</w:t>
            </w:r>
            <w:r w:rsidR="0029067E" w:rsidRPr="00D914BE">
              <w:rPr>
                <w:rFonts w:ascii="ＭＳ 明朝" w:eastAsia="ＭＳ 明朝" w:hAnsi="ＭＳ 明朝" w:hint="eastAsia"/>
              </w:rPr>
              <w:t>収支予算書（様式第３</w:t>
            </w:r>
            <w:r w:rsidRPr="00D914BE">
              <w:rPr>
                <w:rFonts w:ascii="ＭＳ 明朝" w:eastAsia="ＭＳ 明朝" w:hAnsi="ＭＳ 明朝" w:hint="eastAsia"/>
              </w:rPr>
              <w:t>号）</w:t>
            </w:r>
          </w:p>
        </w:tc>
      </w:tr>
    </w:tbl>
    <w:p w14:paraId="0035AC43" w14:textId="77777777" w:rsidR="004C0F40" w:rsidRPr="00D914BE" w:rsidRDefault="004C0F40" w:rsidP="004C0F40">
      <w:pPr>
        <w:ind w:firstLineChars="100" w:firstLine="210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/>
        </w:rPr>
        <w:t>(注)　算定基準額が確定している場合は「算定基準額」欄の「(見込み)」を削除すること。</w:t>
      </w:r>
    </w:p>
    <w:p w14:paraId="261E3014" w14:textId="77777777" w:rsidR="004C0F40" w:rsidRPr="002C3739" w:rsidRDefault="004C0F40" w:rsidP="004C0F40">
      <w:pPr>
        <w:ind w:firstLineChars="100" w:firstLine="210"/>
        <w:rPr>
          <w:rFonts w:ascii="ＭＳ 明朝" w:eastAsia="ＭＳ 明朝" w:hAnsi="ＭＳ 明朝"/>
        </w:rPr>
      </w:pPr>
    </w:p>
    <w:p w14:paraId="6F272969" w14:textId="77777777" w:rsidR="004C0F40" w:rsidRPr="00D914BE" w:rsidRDefault="005C3964" w:rsidP="004C0F40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hint="eastAsia"/>
          <w:color w:val="000000"/>
          <w:spacing w:val="24"/>
          <w:kern w:val="0"/>
          <w:szCs w:val="21"/>
        </w:rPr>
        <w:t>【連絡先】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908"/>
      </w:tblGrid>
      <w:tr w:rsidR="004C0F40" w:rsidRPr="00D914BE" w14:paraId="7A09863B" w14:textId="77777777" w:rsidTr="005C396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14:paraId="4C6C8792" w14:textId="77777777"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308" w:type="dxa"/>
            <w:gridSpan w:val="3"/>
            <w:shd w:val="clear" w:color="auto" w:fill="auto"/>
            <w:vAlign w:val="center"/>
          </w:tcPr>
          <w:p w14:paraId="7A99D190" w14:textId="77777777"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〒</w:t>
            </w:r>
          </w:p>
        </w:tc>
      </w:tr>
      <w:tr w:rsidR="004C0F40" w:rsidRPr="00D914BE" w14:paraId="40B64241" w14:textId="77777777" w:rsidTr="005C396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14:paraId="5A6F8EA0" w14:textId="77777777"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4BF8072" w14:textId="77777777"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AF539B" w14:textId="77777777"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E273201" w14:textId="77777777"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</w:tr>
      <w:tr w:rsidR="004C0F40" w:rsidRPr="00D914BE" w14:paraId="31F058E8" w14:textId="77777777" w:rsidTr="005C3964">
        <w:tc>
          <w:tcPr>
            <w:tcW w:w="1048" w:type="dxa"/>
            <w:shd w:val="clear" w:color="auto" w:fill="auto"/>
            <w:vAlign w:val="center"/>
          </w:tcPr>
          <w:p w14:paraId="2B18950D" w14:textId="77777777"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308" w:type="dxa"/>
            <w:gridSpan w:val="3"/>
            <w:shd w:val="clear" w:color="auto" w:fill="auto"/>
          </w:tcPr>
          <w:p w14:paraId="691ADA9A" w14:textId="77777777" w:rsidR="006722EB" w:rsidRPr="006722EB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団体代表</w:t>
            </w:r>
            <w:r w:rsidR="00C45E05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電話</w:t>
            </w: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番号：</w:t>
            </w:r>
          </w:p>
          <w:p w14:paraId="46413FB4" w14:textId="33898C3E" w:rsidR="006722EB" w:rsidRPr="006722EB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担当者</w:t>
            </w:r>
            <w:r w:rsidR="00C45E05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電話番号</w:t>
            </w:r>
            <w:r w:rsidR="0051164C" w:rsidRPr="0051164C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 w:val="16"/>
                <w:szCs w:val="16"/>
              </w:rPr>
              <w:t>（平日の日中に連絡がとれる番号）</w:t>
            </w: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：</w:t>
            </w:r>
          </w:p>
          <w:p w14:paraId="5035BC99" w14:textId="77777777" w:rsidR="006722EB" w:rsidRPr="006722EB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E-mail：</w:t>
            </w:r>
          </w:p>
          <w:p w14:paraId="38911C1D" w14:textId="77777777" w:rsidR="004C0F40" w:rsidRPr="00D914BE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ファクシミリ：</w:t>
            </w:r>
          </w:p>
        </w:tc>
      </w:tr>
    </w:tbl>
    <w:p w14:paraId="6C8F83FC" w14:textId="77777777" w:rsidR="006722EB" w:rsidRPr="00D914BE" w:rsidRDefault="006722EB" w:rsidP="004C0F40">
      <w:pPr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3063"/>
      </w:tblGrid>
      <w:tr w:rsidR="005C3964" w:rsidRPr="00D914BE" w14:paraId="47F53416" w14:textId="77777777" w:rsidTr="00F22A39">
        <w:tc>
          <w:tcPr>
            <w:tcW w:w="3079" w:type="dxa"/>
            <w:shd w:val="clear" w:color="auto" w:fill="F2F2F2" w:themeFill="background1" w:themeFillShade="F2"/>
          </w:tcPr>
          <w:p w14:paraId="58C7543B" w14:textId="77777777" w:rsidR="005C3964" w:rsidRPr="00D914BE" w:rsidRDefault="005C396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事務局使用欄</w:t>
            </w:r>
          </w:p>
          <w:p w14:paraId="71F734AC" w14:textId="77777777"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14:paraId="33AC9123" w14:textId="77777777"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14:paraId="7E48BFDB" w14:textId="77777777"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</w:p>
        </w:tc>
      </w:tr>
    </w:tbl>
    <w:p w14:paraId="24DC0FD4" w14:textId="77777777" w:rsidR="002C3739" w:rsidRDefault="002C3739" w:rsidP="00BB2F38">
      <w:pPr>
        <w:rPr>
          <w:rFonts w:ascii="ＭＳ 明朝" w:eastAsia="ＭＳ 明朝" w:hAnsi="ＭＳ 明朝"/>
        </w:rPr>
      </w:pPr>
    </w:p>
    <w:p w14:paraId="2957F7B5" w14:textId="77777777" w:rsidR="006722EB" w:rsidRDefault="006722EB" w:rsidP="00BB2F38">
      <w:pPr>
        <w:rPr>
          <w:rFonts w:ascii="ＭＳ 明朝" w:eastAsia="ＭＳ 明朝" w:hAnsi="ＭＳ 明朝"/>
        </w:rPr>
      </w:pPr>
    </w:p>
    <w:p w14:paraId="2EC69D5E" w14:textId="77777777" w:rsidR="00BB2F38" w:rsidRPr="00D914BE" w:rsidRDefault="00FF7F59" w:rsidP="00BB2F38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様式第</w:t>
      </w:r>
      <w:r w:rsidR="002C3739">
        <w:rPr>
          <w:rFonts w:ascii="ＭＳ 明朝" w:eastAsia="ＭＳ 明朝" w:hAnsi="ＭＳ 明朝" w:hint="eastAsia"/>
        </w:rPr>
        <w:t>２</w:t>
      </w:r>
      <w:r w:rsidRPr="00D914BE">
        <w:rPr>
          <w:rFonts w:ascii="ＭＳ 明朝" w:eastAsia="ＭＳ 明朝" w:hAnsi="ＭＳ 明朝" w:hint="eastAsia"/>
        </w:rPr>
        <w:t>号</w:t>
      </w:r>
      <w:r w:rsidR="004C3BC4" w:rsidRPr="00D914BE">
        <w:rPr>
          <w:rFonts w:ascii="ＭＳ 明朝" w:eastAsia="ＭＳ 明朝" w:hAnsi="ＭＳ 明朝" w:hint="eastAsia"/>
        </w:rPr>
        <w:t>（第４条関係）</w:t>
      </w:r>
    </w:p>
    <w:p w14:paraId="148FE4FC" w14:textId="235D1151" w:rsidR="00BB2F38" w:rsidRPr="00D914BE" w:rsidRDefault="00F8035F" w:rsidP="00BB2F3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8420C">
        <w:rPr>
          <w:rFonts w:ascii="ＭＳ 明朝" w:eastAsia="ＭＳ 明朝" w:hAnsi="ＭＳ 明朝" w:hint="eastAsia"/>
          <w:sz w:val="24"/>
          <w:szCs w:val="24"/>
        </w:rPr>
        <w:t>令和２</w:t>
      </w:r>
      <w:r w:rsidR="00FF7F59" w:rsidRPr="00D914BE">
        <w:rPr>
          <w:rFonts w:ascii="ＭＳ 明朝" w:eastAsia="ＭＳ 明朝" w:hAnsi="ＭＳ 明朝" w:hint="eastAsia"/>
          <w:sz w:val="24"/>
          <w:szCs w:val="24"/>
        </w:rPr>
        <w:t>年度</w:t>
      </w:r>
      <w:r w:rsidR="00A8420C">
        <w:rPr>
          <w:rFonts w:ascii="ＭＳ 明朝" w:eastAsia="ＭＳ 明朝" w:hAnsi="ＭＳ 明朝" w:hint="eastAsia"/>
          <w:sz w:val="24"/>
          <w:szCs w:val="24"/>
        </w:rPr>
        <w:t>とっとりＳＤＧｓ推進</w:t>
      </w:r>
      <w:r w:rsidR="00FF7F59" w:rsidRPr="00D914BE">
        <w:rPr>
          <w:rFonts w:ascii="ＭＳ 明朝" w:eastAsia="ＭＳ 明朝" w:hAnsi="ＭＳ 明朝" w:hint="eastAsia"/>
          <w:sz w:val="24"/>
          <w:szCs w:val="24"/>
        </w:rPr>
        <w:t>補助</w:t>
      </w:r>
      <w:r w:rsidR="00A8420C">
        <w:rPr>
          <w:rFonts w:ascii="ＭＳ 明朝" w:eastAsia="ＭＳ 明朝" w:hAnsi="ＭＳ 明朝" w:hint="eastAsia"/>
          <w:sz w:val="24"/>
          <w:szCs w:val="24"/>
        </w:rPr>
        <w:t>金</w:t>
      </w:r>
      <w:r w:rsidR="00B37D20">
        <w:rPr>
          <w:rFonts w:ascii="ＭＳ 明朝" w:eastAsia="ＭＳ 明朝" w:hAnsi="ＭＳ 明朝" w:hint="eastAsia"/>
          <w:sz w:val="24"/>
          <w:szCs w:val="24"/>
        </w:rPr>
        <w:t>（</w:t>
      </w:r>
      <w:r w:rsidR="00A8420C">
        <w:rPr>
          <w:rFonts w:ascii="ＭＳ 明朝" w:eastAsia="ＭＳ 明朝" w:hAnsi="ＭＳ 明朝" w:hint="eastAsia"/>
          <w:sz w:val="24"/>
          <w:szCs w:val="24"/>
        </w:rPr>
        <w:t>研修等支援型</w:t>
      </w:r>
      <w:r w:rsidR="00B37D20">
        <w:rPr>
          <w:rFonts w:ascii="ＭＳ 明朝" w:eastAsia="ＭＳ 明朝" w:hAnsi="ＭＳ 明朝" w:hint="eastAsia"/>
          <w:sz w:val="24"/>
          <w:szCs w:val="24"/>
        </w:rPr>
        <w:t>）</w:t>
      </w:r>
      <w:r w:rsidR="00A8420C">
        <w:rPr>
          <w:rFonts w:ascii="ＭＳ 明朝" w:eastAsia="ＭＳ 明朝" w:hAnsi="ＭＳ 明朝" w:hint="eastAsia"/>
          <w:sz w:val="24"/>
          <w:szCs w:val="24"/>
        </w:rPr>
        <w:t>補助</w:t>
      </w:r>
      <w:r w:rsidR="00FF7F59" w:rsidRPr="00D914BE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14:paraId="6F50561C" w14:textId="77777777"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  <w:r w:rsidRPr="00D914BE">
        <w:rPr>
          <w:rFonts w:ascii="ＭＳ 明朝" w:eastAsia="ＭＳ 明朝" w:hAnsi="ＭＳ 明朝" w:hint="eastAsia"/>
          <w:szCs w:val="21"/>
        </w:rPr>
        <w:t>１．事業の名称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B2F38" w:rsidRPr="00D914BE" w14:paraId="4371808B" w14:textId="77777777" w:rsidTr="00BB2F38">
        <w:tc>
          <w:tcPr>
            <w:tcW w:w="9742" w:type="dxa"/>
          </w:tcPr>
          <w:p w14:paraId="780463B5" w14:textId="77777777" w:rsidR="00BB2F38" w:rsidRPr="00D914BE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  <w:p w14:paraId="5B721A8D" w14:textId="77777777" w:rsidR="00BB2F38" w:rsidRPr="00D914BE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45D2EDB" w14:textId="77777777"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</w:p>
    <w:p w14:paraId="35DB8A02" w14:textId="77777777"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  <w:r w:rsidRPr="00D914BE">
        <w:rPr>
          <w:rFonts w:ascii="ＭＳ 明朝" w:eastAsia="ＭＳ 明朝" w:hAnsi="ＭＳ 明朝" w:hint="eastAsia"/>
          <w:szCs w:val="21"/>
        </w:rPr>
        <w:t>２．事業を</w:t>
      </w:r>
      <w:r w:rsidR="005B707F" w:rsidRPr="00D914BE">
        <w:rPr>
          <w:rFonts w:ascii="ＭＳ 明朝" w:eastAsia="ＭＳ 明朝" w:hAnsi="ＭＳ 明朝" w:hint="eastAsia"/>
          <w:szCs w:val="21"/>
        </w:rPr>
        <w:t>とおして</w:t>
      </w:r>
      <w:r w:rsidRPr="00D914BE">
        <w:rPr>
          <w:rFonts w:ascii="ＭＳ 明朝" w:eastAsia="ＭＳ 明朝" w:hAnsi="ＭＳ 明朝" w:hint="eastAsia"/>
          <w:szCs w:val="21"/>
        </w:rPr>
        <w:t>解決したい課題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BB2F38" w:rsidRPr="00D914BE" w14:paraId="3D728718" w14:textId="77777777" w:rsidTr="009213B4">
        <w:tc>
          <w:tcPr>
            <w:tcW w:w="2689" w:type="dxa"/>
          </w:tcPr>
          <w:p w14:paraId="424A51B5" w14:textId="77777777"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(１)団体の活動する地域</w:t>
            </w:r>
          </w:p>
          <w:p w14:paraId="382D6492" w14:textId="77777777"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※市町村、地区名など</w:t>
            </w:r>
          </w:p>
        </w:tc>
        <w:tc>
          <w:tcPr>
            <w:tcW w:w="6713" w:type="dxa"/>
          </w:tcPr>
          <w:p w14:paraId="40780A62" w14:textId="77777777"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</w:p>
          <w:p w14:paraId="5833272B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BB2F38" w:rsidRPr="00D914BE" w14:paraId="061D6264" w14:textId="77777777" w:rsidTr="009213B4">
        <w:tc>
          <w:tcPr>
            <w:tcW w:w="2689" w:type="dxa"/>
          </w:tcPr>
          <w:p w14:paraId="6DB581D4" w14:textId="77777777"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(２)地域の抱える課題</w:t>
            </w:r>
          </w:p>
          <w:p w14:paraId="6742813F" w14:textId="77777777"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7D6548FE" w14:textId="77777777"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</w:p>
          <w:p w14:paraId="31AE22D3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007AB785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EDF2C00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52A7EF2A" w14:textId="77777777"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14:paraId="0F8F0AAF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D9988AD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BB2F38" w:rsidRPr="00D914BE" w14:paraId="6A20AC08" w14:textId="77777777" w:rsidTr="009213B4">
        <w:tc>
          <w:tcPr>
            <w:tcW w:w="2689" w:type="dxa"/>
          </w:tcPr>
          <w:p w14:paraId="30544E73" w14:textId="77777777"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(３)課題解決に必要だと思われること</w:t>
            </w:r>
          </w:p>
        </w:tc>
        <w:tc>
          <w:tcPr>
            <w:tcW w:w="6713" w:type="dxa"/>
          </w:tcPr>
          <w:p w14:paraId="2D526D7E" w14:textId="77777777" w:rsidR="0019386F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4E3F3AD6" w14:textId="77777777"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6AC10931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0A8A9AC2" w14:textId="77777777"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14:paraId="025FC4EB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2F1226F1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666CAE89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270BD72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14:paraId="0274A539" w14:textId="77777777" w:rsidR="005B707F" w:rsidRPr="00D914BE" w:rsidRDefault="005B707F" w:rsidP="005C3964">
      <w:pPr>
        <w:rPr>
          <w:rFonts w:ascii="ＭＳ 明朝" w:eastAsia="ＭＳ 明朝" w:hAnsi="ＭＳ 明朝"/>
        </w:rPr>
      </w:pPr>
    </w:p>
    <w:p w14:paraId="4FF327EA" w14:textId="77777777" w:rsidR="005B707F" w:rsidRPr="00D914BE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B707F" w:rsidRPr="00D914BE">
        <w:rPr>
          <w:rFonts w:ascii="ＭＳ 明朝" w:eastAsia="ＭＳ 明朝" w:hAnsi="ＭＳ 明朝" w:hint="eastAsia"/>
        </w:rPr>
        <w:t>．団体について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5B707F" w:rsidRPr="00D914BE" w14:paraId="5EB91EDC" w14:textId="77777777" w:rsidTr="009213B4">
        <w:tc>
          <w:tcPr>
            <w:tcW w:w="2689" w:type="dxa"/>
          </w:tcPr>
          <w:p w14:paraId="3E4F1C4B" w14:textId="77777777" w:rsidR="0019386F" w:rsidRPr="00D914BE" w:rsidRDefault="005B707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</w:t>
            </w:r>
            <w:r w:rsidR="0019386F" w:rsidRPr="00D914BE">
              <w:rPr>
                <w:rFonts w:ascii="ＭＳ 明朝" w:eastAsia="ＭＳ 明朝" w:hAnsi="ＭＳ 明朝" w:hint="eastAsia"/>
              </w:rPr>
              <w:t>団体名、代表者名</w:t>
            </w:r>
            <w:r w:rsidR="0019386F" w:rsidRPr="00D914BE">
              <w:rPr>
                <w:rFonts w:ascii="ＭＳ 明朝" w:eastAsia="ＭＳ 明朝" w:hAnsi="ＭＳ 明朝"/>
              </w:rPr>
              <w:t xml:space="preserve"> </w:t>
            </w:r>
          </w:p>
          <w:p w14:paraId="7BFD4362" w14:textId="77777777"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3E0EF426" w14:textId="77777777" w:rsidR="005B707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団体名　　　　　　　　　　　　　代表者名</w:t>
            </w:r>
          </w:p>
        </w:tc>
      </w:tr>
      <w:tr w:rsidR="0019386F" w:rsidRPr="00D914BE" w14:paraId="69BC1B9B" w14:textId="77777777" w:rsidTr="009213B4">
        <w:tc>
          <w:tcPr>
            <w:tcW w:w="2689" w:type="dxa"/>
          </w:tcPr>
          <w:p w14:paraId="7EE1BB94" w14:textId="77777777"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(２)活動期間</w:t>
            </w:r>
          </w:p>
          <w:p w14:paraId="34E61EEB" w14:textId="77777777"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※設立から何年ですか？</w:t>
            </w:r>
          </w:p>
        </w:tc>
        <w:tc>
          <w:tcPr>
            <w:tcW w:w="6713" w:type="dxa"/>
          </w:tcPr>
          <w:p w14:paraId="7B3CE47A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6A16049E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  <w:tr w:rsidR="005B707F" w:rsidRPr="00D914BE" w14:paraId="3B263F62" w14:textId="77777777" w:rsidTr="009213B4">
        <w:tc>
          <w:tcPr>
            <w:tcW w:w="2689" w:type="dxa"/>
          </w:tcPr>
          <w:p w14:paraId="707BECF6" w14:textId="77777777"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３</w:t>
            </w:r>
            <w:r w:rsidRPr="00D914BE">
              <w:rPr>
                <w:rFonts w:ascii="ＭＳ 明朝" w:eastAsia="ＭＳ 明朝" w:hAnsi="ＭＳ 明朝" w:hint="eastAsia"/>
              </w:rPr>
              <w:t>)主な活動</w:t>
            </w:r>
          </w:p>
        </w:tc>
        <w:tc>
          <w:tcPr>
            <w:tcW w:w="6713" w:type="dxa"/>
          </w:tcPr>
          <w:p w14:paraId="5D3E8989" w14:textId="77777777"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</w:p>
          <w:p w14:paraId="432F2376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027045C8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2831A9F4" w14:textId="77777777" w:rsidR="0019386F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1451B423" w14:textId="77777777"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1D785991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2D10C1A8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6E2036C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57AA4BAE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A8420C" w:rsidRPr="00D914BE" w14:paraId="0B74FEB0" w14:textId="77777777" w:rsidTr="00A8420C">
        <w:trPr>
          <w:trHeight w:val="3109"/>
        </w:trPr>
        <w:tc>
          <w:tcPr>
            <w:tcW w:w="2689" w:type="dxa"/>
          </w:tcPr>
          <w:p w14:paraId="7F3A5A2B" w14:textId="38BFD2B8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8420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lastRenderedPageBreak/>
              <w:t>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</w:t>
            </w:r>
            <w:r w:rsidRPr="00A8420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）ＳＤＧｓ分野（</w:t>
            </w:r>
            <w:r w:rsidR="002D238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１７</w:t>
            </w:r>
            <w:r w:rsidRPr="00A8420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分野）のうち、団体の活動が該当する、あるいは目指す分野</w:t>
            </w:r>
          </w:p>
          <w:p w14:paraId="66FE8D8E" w14:textId="46A35020" w:rsidR="00A8420C" w:rsidRPr="00D914BE" w:rsidRDefault="00A8420C" w:rsidP="00A8420C">
            <w:pPr>
              <w:rPr>
                <w:rFonts w:ascii="ＭＳ 明朝" w:eastAsia="ＭＳ 明朝" w:hAnsi="ＭＳ 明朝"/>
              </w:rPr>
            </w:pPr>
            <w:r w:rsidRPr="00A8420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</w:t>
            </w:r>
            <w:r w:rsidRPr="005116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wave"/>
              </w:rPr>
              <w:t>該当するもの</w:t>
            </w:r>
            <w:r w:rsidR="0051164C" w:rsidRPr="005116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wave"/>
              </w:rPr>
              <w:t>全て</w:t>
            </w:r>
            <w:r w:rsidRPr="005116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wave"/>
              </w:rPr>
              <w:t>に「〇」</w:t>
            </w:r>
            <w:r w:rsidR="00B37D20" w:rsidRPr="005116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wave"/>
              </w:rPr>
              <w:t>を</w:t>
            </w:r>
            <w:r w:rsidRPr="005116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wave"/>
              </w:rPr>
              <w:t>してください。</w:t>
            </w:r>
          </w:p>
        </w:tc>
        <w:tc>
          <w:tcPr>
            <w:tcW w:w="6713" w:type="dxa"/>
          </w:tcPr>
          <w:p w14:paraId="01DAD37B" w14:textId="2CF0F7D9" w:rsid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eastAsia="PMingLiU"/>
                <w:noProof/>
              </w:rPr>
              <w:drawing>
                <wp:anchor distT="0" distB="0" distL="114300" distR="114300" simplePos="0" relativeHeight="251659264" behindDoc="0" locked="0" layoutInCell="1" allowOverlap="1" wp14:anchorId="3F8437A0" wp14:editId="780EC177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35999</wp:posOffset>
                  </wp:positionV>
                  <wp:extent cx="2355850" cy="1396365"/>
                  <wp:effectExtent l="0" t="0" r="6350" b="0"/>
                  <wp:wrapTopAndBottom/>
                  <wp:docPr id="1" name="図 1" descr="文字と写真のスクリーンショッ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ロゴ_総合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139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BB5982" w14:textId="77777777" w:rsidR="00B37D2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【　　】１．貧困をなくそう　　</w:t>
            </w:r>
          </w:p>
          <w:p w14:paraId="29C23C84" w14:textId="32EA3335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22"/>
                <w:lang w:eastAsia="zh-TW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】２．飢餓をゼロに</w:t>
            </w:r>
          </w:p>
          <w:p w14:paraId="1B985CF0" w14:textId="5188D381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【　　】３．すべての人に健康と福祉を　　</w:t>
            </w:r>
          </w:p>
          <w:p w14:paraId="3F321384" w14:textId="7E384546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【　　】４．質の高い教育をみんなに　　</w:t>
            </w:r>
          </w:p>
          <w:p w14:paraId="7F238EDC" w14:textId="2073DB0C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】５．ジェンダー平等を実現しよう</w:t>
            </w:r>
          </w:p>
          <w:p w14:paraId="122C7AF2" w14:textId="59335F9F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【　　】６．安全な水とトイレを世界中に　　</w:t>
            </w:r>
          </w:p>
          <w:p w14:paraId="4F75547B" w14:textId="5699B788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【　　】７．エネルギーをみんなに　そしてクリーンに　　</w:t>
            </w:r>
          </w:p>
          <w:p w14:paraId="6336BFDC" w14:textId="763393AD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22"/>
                <w:lang w:eastAsia="zh-TW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】８．働きがいも経済成長も</w:t>
            </w:r>
          </w:p>
          <w:p w14:paraId="466B3835" w14:textId="28DAE74E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【　　】９．産業と技術革新の基盤をつくろう　　</w:t>
            </w:r>
          </w:p>
          <w:p w14:paraId="1A582891" w14:textId="5EF43DB6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22"/>
                <w:lang w:eastAsia="zh-TW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】１０．人は国の不平等をなくそう</w:t>
            </w:r>
          </w:p>
          <w:p w14:paraId="4318F7F3" w14:textId="058DA7C1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22"/>
                <w:lang w:eastAsia="zh-TW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】１１．住みつづけられるまちづくりを</w:t>
            </w:r>
          </w:p>
          <w:p w14:paraId="2FED04BD" w14:textId="7507B7B0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】１２．つくる責任　つかう責任</w:t>
            </w:r>
          </w:p>
          <w:p w14:paraId="32DB89DF" w14:textId="0ECBBDD5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】１３．気候変動に具体的な対策を</w:t>
            </w:r>
          </w:p>
          <w:p w14:paraId="2B45073B" w14:textId="1B169534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】１４．海の豊かさを守ろう</w:t>
            </w:r>
          </w:p>
          <w:p w14:paraId="12332666" w14:textId="408EA40F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】１５．陸の豊かさも守ろう</w:t>
            </w:r>
          </w:p>
          <w:p w14:paraId="01BADD91" w14:textId="77777777" w:rsid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】１６．平和と公正をすべての人に</w:t>
            </w:r>
          </w:p>
          <w:p w14:paraId="4E897C5E" w14:textId="4AD252AF" w:rsidR="00A8420C" w:rsidRPr="00D914BE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】１７．パートナーシップで目標を達成しよう</w:t>
            </w:r>
          </w:p>
        </w:tc>
      </w:tr>
      <w:tr w:rsidR="005B707F" w:rsidRPr="00D914BE" w14:paraId="3CF613A2" w14:textId="77777777" w:rsidTr="009213B4">
        <w:tc>
          <w:tcPr>
            <w:tcW w:w="2689" w:type="dxa"/>
          </w:tcPr>
          <w:p w14:paraId="455A5F07" w14:textId="47A67AE2" w:rsidR="005B707F" w:rsidRPr="00D914BE" w:rsidRDefault="005B707F" w:rsidP="005C3964">
            <w:pPr>
              <w:rPr>
                <w:rFonts w:ascii="ＭＳ 明朝" w:eastAsia="ＭＳ 明朝" w:hAnsi="ＭＳ 明朝"/>
                <w:spacing w:val="-2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8420C">
              <w:rPr>
                <w:rFonts w:ascii="ＭＳ 明朝" w:eastAsia="ＭＳ 明朝" w:hAnsi="ＭＳ 明朝" w:hint="eastAsia"/>
              </w:rPr>
              <w:t>５</w:t>
            </w:r>
            <w:r w:rsidRPr="00D914BE">
              <w:rPr>
                <w:rFonts w:ascii="ＭＳ 明朝" w:eastAsia="ＭＳ 明朝" w:hAnsi="ＭＳ 明朝" w:hint="eastAsia"/>
              </w:rPr>
              <w:t>)</w:t>
            </w:r>
            <w:r w:rsidRPr="00D914BE">
              <w:rPr>
                <w:rFonts w:ascii="ＭＳ 明朝" w:eastAsia="ＭＳ 明朝" w:hAnsi="ＭＳ 明朝" w:hint="eastAsia"/>
                <w:spacing w:val="-2"/>
              </w:rPr>
              <w:t>主に活動している人数</w:t>
            </w:r>
          </w:p>
          <w:p w14:paraId="36FC73DF" w14:textId="77777777" w:rsidR="005B707F" w:rsidRPr="00D914BE" w:rsidRDefault="005B707F" w:rsidP="005C396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6713" w:type="dxa"/>
          </w:tcPr>
          <w:p w14:paraId="0DF6142C" w14:textId="77777777" w:rsidR="005B707F" w:rsidRDefault="005B707F" w:rsidP="005C3964">
            <w:pPr>
              <w:rPr>
                <w:rFonts w:ascii="ＭＳ 明朝" w:eastAsia="ＭＳ 明朝" w:hAnsi="ＭＳ 明朝"/>
              </w:rPr>
            </w:pPr>
          </w:p>
          <w:p w14:paraId="34708D83" w14:textId="77777777"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5CF1B6E6" w14:textId="77777777"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40028D5E" w14:textId="77777777"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B707F" w:rsidRPr="00D914BE" w14:paraId="127736E5" w14:textId="77777777" w:rsidTr="009213B4">
        <w:tc>
          <w:tcPr>
            <w:tcW w:w="2689" w:type="dxa"/>
          </w:tcPr>
          <w:p w14:paraId="475C0871" w14:textId="1BECDF46"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8420C">
              <w:rPr>
                <w:rFonts w:ascii="ＭＳ 明朝" w:eastAsia="ＭＳ 明朝" w:hAnsi="ＭＳ 明朝" w:hint="eastAsia"/>
              </w:rPr>
              <w:t>６</w:t>
            </w:r>
            <w:r w:rsidRPr="00D914BE">
              <w:rPr>
                <w:rFonts w:ascii="ＭＳ 明朝" w:eastAsia="ＭＳ 明朝" w:hAnsi="ＭＳ 明朝" w:hint="eastAsia"/>
              </w:rPr>
              <w:t>)他の団体との連携の有無</w:t>
            </w:r>
          </w:p>
        </w:tc>
        <w:tc>
          <w:tcPr>
            <w:tcW w:w="6713" w:type="dxa"/>
          </w:tcPr>
          <w:p w14:paraId="30BCA1AE" w14:textId="77777777" w:rsidR="005B707F" w:rsidRPr="00D914BE" w:rsidRDefault="005B707F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有　　　無　　　</w:t>
            </w:r>
          </w:p>
          <w:p w14:paraId="4F9366C1" w14:textId="77777777"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※どちらかに〇をつけてください。</w:t>
            </w:r>
          </w:p>
          <w:p w14:paraId="64D9CC15" w14:textId="17EC74F7"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※「有」の場合、連携団体名</w:t>
            </w:r>
            <w:r w:rsidR="00B37D20">
              <w:rPr>
                <w:rFonts w:ascii="ＭＳ 明朝" w:eastAsia="ＭＳ 明朝" w:hAnsi="ＭＳ 明朝" w:hint="eastAsia"/>
              </w:rPr>
              <w:t>（</w:t>
            </w:r>
            <w:r w:rsidRPr="00D914BE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B37D20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B707F" w:rsidRPr="00D914BE" w14:paraId="5B39EBEE" w14:textId="77777777" w:rsidTr="009213B4">
        <w:tc>
          <w:tcPr>
            <w:tcW w:w="2689" w:type="dxa"/>
          </w:tcPr>
          <w:p w14:paraId="0281ACF0" w14:textId="15B87629"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8420C">
              <w:rPr>
                <w:rFonts w:ascii="ＭＳ 明朝" w:eastAsia="ＭＳ 明朝" w:hAnsi="ＭＳ 明朝" w:hint="eastAsia"/>
              </w:rPr>
              <w:t>７</w:t>
            </w:r>
            <w:r w:rsidRPr="00D914BE">
              <w:rPr>
                <w:rFonts w:ascii="ＭＳ 明朝" w:eastAsia="ＭＳ 明朝" w:hAnsi="ＭＳ 明朝" w:hint="eastAsia"/>
              </w:rPr>
              <w:t>)定期的に実施しているもの</w:t>
            </w:r>
          </w:p>
        </w:tc>
        <w:tc>
          <w:tcPr>
            <w:tcW w:w="6713" w:type="dxa"/>
          </w:tcPr>
          <w:p w14:paraId="43D41A13" w14:textId="77777777"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行っているものに〇をしてください。</w:t>
            </w:r>
          </w:p>
          <w:p w14:paraId="3AF92F29" w14:textId="77777777"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5B707F" w:rsidRPr="00D914BE">
              <w:rPr>
                <w:rFonts w:ascii="ＭＳ 明朝" w:eastAsia="ＭＳ 明朝" w:hAnsi="ＭＳ 明朝" w:hint="eastAsia"/>
              </w:rPr>
              <w:t>理事会</w:t>
            </w:r>
            <w:r w:rsidR="00337567">
              <w:rPr>
                <w:rFonts w:ascii="ＭＳ 明朝" w:eastAsia="ＭＳ 明朝" w:hAnsi="ＭＳ 明朝" w:hint="eastAsia"/>
              </w:rPr>
              <w:t>、運営委員会などの会議・ミーティング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（年　</w:t>
            </w: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　回）</w:t>
            </w:r>
          </w:p>
          <w:p w14:paraId="049303BA" w14:textId="77777777"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総会（年　　</w:t>
            </w: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D914BE">
              <w:rPr>
                <w:rFonts w:ascii="ＭＳ 明朝" w:eastAsia="ＭＳ 明朝" w:hAnsi="ＭＳ 明朝" w:hint="eastAsia"/>
              </w:rPr>
              <w:t>回）</w:t>
            </w:r>
          </w:p>
          <w:p w14:paraId="1702A328" w14:textId="77777777"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  <w:tr w:rsidR="005B707F" w:rsidRPr="00D914BE" w14:paraId="07FE4A13" w14:textId="77777777" w:rsidTr="009213B4">
        <w:tc>
          <w:tcPr>
            <w:tcW w:w="2689" w:type="dxa"/>
          </w:tcPr>
          <w:p w14:paraId="581CDE5B" w14:textId="02977BF7"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8420C">
              <w:rPr>
                <w:rFonts w:ascii="ＭＳ 明朝" w:eastAsia="ＭＳ 明朝" w:hAnsi="ＭＳ 明朝" w:hint="eastAsia"/>
              </w:rPr>
              <w:t>８</w:t>
            </w:r>
            <w:r w:rsidRPr="00D914BE">
              <w:rPr>
                <w:rFonts w:ascii="ＭＳ 明朝" w:eastAsia="ＭＳ 明朝" w:hAnsi="ＭＳ 明朝" w:hint="eastAsia"/>
              </w:rPr>
              <w:t>)情報公開</w:t>
            </w:r>
          </w:p>
        </w:tc>
        <w:tc>
          <w:tcPr>
            <w:tcW w:w="6713" w:type="dxa"/>
          </w:tcPr>
          <w:p w14:paraId="668B1B2E" w14:textId="77777777"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団体として活用しているものに〇をしてください。</w:t>
            </w:r>
          </w:p>
          <w:p w14:paraId="019E908D" w14:textId="77777777"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】ホームページ</w:t>
            </w:r>
          </w:p>
          <w:p w14:paraId="3B1C26B9" w14:textId="77777777" w:rsidR="00337567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337567">
              <w:rPr>
                <w:rFonts w:ascii="ＭＳ 明朝" w:eastAsia="ＭＳ 明朝" w:hAnsi="ＭＳ 明朝" w:hint="eastAsia"/>
              </w:rPr>
              <w:t>ブログ、facebookページ等のSNS</w:t>
            </w:r>
          </w:p>
          <w:p w14:paraId="42065535" w14:textId="77777777"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337567">
              <w:rPr>
                <w:rFonts w:ascii="ＭＳ 明朝" w:eastAsia="ＭＳ 明朝" w:hAnsi="ＭＳ 明朝" w:hint="eastAsia"/>
              </w:rPr>
              <w:t>他</w:t>
            </w:r>
            <w:r w:rsidRPr="00D914BE">
              <w:rPr>
                <w:rFonts w:ascii="ＭＳ 明朝" w:eastAsia="ＭＳ 明朝" w:hAnsi="ＭＳ 明朝" w:hint="eastAsia"/>
              </w:rPr>
              <w:t>サイトへの</w:t>
            </w:r>
            <w:r w:rsidR="00337567">
              <w:rPr>
                <w:rFonts w:ascii="ＭＳ 明朝" w:eastAsia="ＭＳ 明朝" w:hAnsi="ＭＳ 明朝" w:hint="eastAsia"/>
              </w:rPr>
              <w:t>団体情報の</w:t>
            </w:r>
            <w:r w:rsidRPr="00D914BE">
              <w:rPr>
                <w:rFonts w:ascii="ＭＳ 明朝" w:eastAsia="ＭＳ 明朝" w:hAnsi="ＭＳ 明朝" w:hint="eastAsia"/>
              </w:rPr>
              <w:t>登録</w:t>
            </w:r>
          </w:p>
          <w:p w14:paraId="07FFBAEF" w14:textId="77777777"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19386F" w:rsidRPr="00D914BE">
              <w:rPr>
                <w:rFonts w:ascii="ＭＳ 明朝" w:eastAsia="ＭＳ 明朝" w:hAnsi="ＭＳ 明朝" w:hint="eastAsia"/>
              </w:rPr>
              <w:t>情報誌、イベントチラシ等の制作・配架</w:t>
            </w:r>
          </w:p>
          <w:p w14:paraId="78B30CC8" w14:textId="77777777"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A04624" w:rsidRPr="00D914BE">
              <w:rPr>
                <w:rFonts w:ascii="ＭＳ 明朝" w:eastAsia="ＭＳ 明朝" w:hAnsi="ＭＳ 明朝" w:hint="eastAsia"/>
              </w:rPr>
              <w:t>その他の情報公開（　　　　　　　　　　　　　　　　　）</w:t>
            </w:r>
          </w:p>
        </w:tc>
      </w:tr>
    </w:tbl>
    <w:p w14:paraId="1B801D22" w14:textId="77777777" w:rsidR="002D2387" w:rsidRDefault="002D2387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A04624" w:rsidRPr="00D914BE" w14:paraId="60C82963" w14:textId="77777777" w:rsidTr="009213B4">
        <w:tc>
          <w:tcPr>
            <w:tcW w:w="2689" w:type="dxa"/>
          </w:tcPr>
          <w:p w14:paraId="416C604B" w14:textId="4F1609BB" w:rsidR="00A04624" w:rsidRPr="00D914BE" w:rsidRDefault="00A04624" w:rsidP="00F8035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lastRenderedPageBreak/>
              <w:t>(</w:t>
            </w:r>
            <w:r w:rsidR="00A8420C">
              <w:rPr>
                <w:rFonts w:ascii="ＭＳ 明朝" w:eastAsia="ＭＳ 明朝" w:hAnsi="ＭＳ 明朝" w:hint="eastAsia"/>
              </w:rPr>
              <w:t>９</w:t>
            </w:r>
            <w:r w:rsidRPr="00D914BE">
              <w:rPr>
                <w:rFonts w:ascii="ＭＳ 明朝" w:eastAsia="ＭＳ 明朝" w:hAnsi="ＭＳ 明朝" w:hint="eastAsia"/>
              </w:rPr>
              <w:t>)</w:t>
            </w:r>
            <w:r w:rsidR="00FF7AD2">
              <w:rPr>
                <w:rFonts w:ascii="ＭＳ 明朝" w:eastAsia="ＭＳ 明朝" w:hAnsi="ＭＳ 明朝" w:hint="eastAsia"/>
              </w:rPr>
              <w:t>「とっとりＳＤＧｓ推進会議」</w:t>
            </w:r>
            <w:r w:rsidRPr="00D914BE">
              <w:rPr>
                <w:rFonts w:ascii="ＭＳ 明朝" w:eastAsia="ＭＳ 明朝" w:hAnsi="ＭＳ 明朝" w:hint="eastAsia"/>
              </w:rPr>
              <w:t>への</w:t>
            </w:r>
            <w:r w:rsidR="00FF7AD2">
              <w:rPr>
                <w:rFonts w:ascii="ＭＳ 明朝" w:eastAsia="ＭＳ 明朝" w:hAnsi="ＭＳ 明朝" w:hint="eastAsia"/>
              </w:rPr>
              <w:t>会員</w:t>
            </w:r>
            <w:r w:rsidRPr="00D914BE">
              <w:rPr>
                <w:rFonts w:ascii="ＭＳ 明朝" w:eastAsia="ＭＳ 明朝" w:hAnsi="ＭＳ 明朝" w:hint="eastAsia"/>
              </w:rPr>
              <w:t>登録</w:t>
            </w:r>
          </w:p>
        </w:tc>
        <w:tc>
          <w:tcPr>
            <w:tcW w:w="6713" w:type="dxa"/>
          </w:tcPr>
          <w:p w14:paraId="75B6E938" w14:textId="77777777"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どちらかに〇をしてください。</w:t>
            </w:r>
          </w:p>
          <w:p w14:paraId="051E1098" w14:textId="77777777"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】すでに登録している</w:t>
            </w:r>
          </w:p>
          <w:p w14:paraId="69170F0F" w14:textId="53A4FB58" w:rsidR="00A04624" w:rsidRDefault="00A04624" w:rsidP="001F2588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FF7AD2">
              <w:rPr>
                <w:rFonts w:ascii="ＭＳ 明朝" w:eastAsia="ＭＳ 明朝" w:hAnsi="ＭＳ 明朝" w:hint="eastAsia"/>
              </w:rPr>
              <w:t>２０２０</w:t>
            </w:r>
            <w:r w:rsidR="00F8035F">
              <w:rPr>
                <w:rFonts w:ascii="ＭＳ 明朝" w:eastAsia="ＭＳ 明朝" w:hAnsi="ＭＳ 明朝" w:hint="eastAsia"/>
              </w:rPr>
              <w:t>年</w:t>
            </w:r>
            <w:r w:rsidR="0051164C">
              <w:rPr>
                <w:rFonts w:ascii="ＭＳ 明朝" w:eastAsia="ＭＳ 明朝" w:hAnsi="ＭＳ 明朝" w:hint="eastAsia"/>
              </w:rPr>
              <w:t>７月３０日</w:t>
            </w:r>
            <w:r w:rsidRPr="00D914BE">
              <w:rPr>
                <w:rFonts w:ascii="ＭＳ 明朝" w:eastAsia="ＭＳ 明朝" w:hAnsi="ＭＳ 明朝" w:hint="eastAsia"/>
              </w:rPr>
              <w:t>までに登録する</w:t>
            </w:r>
          </w:p>
          <w:p w14:paraId="6D6F4572" w14:textId="20290892" w:rsidR="00FF7AD2" w:rsidRPr="00FF7AD2" w:rsidRDefault="00FF7AD2" w:rsidP="001F258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★会員登録はコチラ→</w:t>
            </w:r>
            <w:hyperlink r:id="rId8" w:history="1">
              <w:r w:rsidRPr="00A93E8E">
                <w:rPr>
                  <w:rStyle w:val="ae"/>
                </w:rPr>
                <w:t>https://sdgsnwt.jimdofree.com/</w:t>
              </w:r>
            </w:hyperlink>
          </w:p>
        </w:tc>
      </w:tr>
      <w:tr w:rsidR="0019386F" w:rsidRPr="00D914BE" w14:paraId="016550A2" w14:textId="77777777" w:rsidTr="009213B4">
        <w:tc>
          <w:tcPr>
            <w:tcW w:w="2689" w:type="dxa"/>
          </w:tcPr>
          <w:p w14:paraId="79E8A848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(９)添付書類</w:t>
            </w:r>
          </w:p>
          <w:p w14:paraId="6D8CD2E1" w14:textId="77777777"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※団体の活動状況のわかるものを添付してください。</w:t>
            </w:r>
          </w:p>
          <w:p w14:paraId="4E830456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134A482A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添付するものに〇をしてください。</w:t>
            </w:r>
          </w:p>
          <w:p w14:paraId="23BF1C78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】定款、または規約等</w:t>
            </w:r>
          </w:p>
          <w:p w14:paraId="75B3FDAF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】団体のパンフレット、リーフレット</w:t>
            </w:r>
          </w:p>
          <w:p w14:paraId="15181777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】これまで実施した活動のチラシ等</w:t>
            </w:r>
          </w:p>
          <w:p w14:paraId="5848F17E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</w:tbl>
    <w:p w14:paraId="26D312DF" w14:textId="77777777" w:rsidR="00337567" w:rsidRDefault="00337567" w:rsidP="005C3964">
      <w:pPr>
        <w:rPr>
          <w:rFonts w:ascii="ＭＳ 明朝" w:eastAsia="ＭＳ 明朝" w:hAnsi="ＭＳ 明朝"/>
        </w:rPr>
      </w:pPr>
    </w:p>
    <w:p w14:paraId="0A87BB73" w14:textId="77777777" w:rsidR="00CB7341" w:rsidRPr="00D914BE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CB7341" w:rsidRPr="00D914BE">
        <w:rPr>
          <w:rFonts w:ascii="ＭＳ 明朝" w:eastAsia="ＭＳ 明朝" w:hAnsi="ＭＳ 明朝" w:hint="eastAsia"/>
        </w:rPr>
        <w:t>．他の補助金の活用について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CB7341" w:rsidRPr="00D914BE" w14:paraId="1B361745" w14:textId="77777777" w:rsidTr="00CB7341">
        <w:tc>
          <w:tcPr>
            <w:tcW w:w="2689" w:type="dxa"/>
          </w:tcPr>
          <w:p w14:paraId="142EDFDE" w14:textId="77777777"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(１)他の補助金の有無</w:t>
            </w:r>
          </w:p>
        </w:tc>
        <w:tc>
          <w:tcPr>
            <w:tcW w:w="6713" w:type="dxa"/>
          </w:tcPr>
          <w:p w14:paraId="654F0281" w14:textId="77777777" w:rsidR="00CB7341" w:rsidRPr="00D914BE" w:rsidRDefault="00CB7341" w:rsidP="00D1374D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有　　　無</w:t>
            </w:r>
          </w:p>
          <w:p w14:paraId="231FEF8F" w14:textId="77777777" w:rsidR="00CB7341" w:rsidRPr="00D914BE" w:rsidRDefault="00CB7341" w:rsidP="00CB7341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※どちらかに〇をしてください。</w:t>
            </w:r>
          </w:p>
        </w:tc>
      </w:tr>
      <w:tr w:rsidR="00CB7341" w:rsidRPr="00D914BE" w14:paraId="7EA4D168" w14:textId="77777777" w:rsidTr="00CB7341">
        <w:tc>
          <w:tcPr>
            <w:tcW w:w="2689" w:type="dxa"/>
          </w:tcPr>
          <w:p w14:paraId="05276F23" w14:textId="77777777"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(２)「有」の場合の詳細</w:t>
            </w:r>
          </w:p>
        </w:tc>
        <w:tc>
          <w:tcPr>
            <w:tcW w:w="6713" w:type="dxa"/>
          </w:tcPr>
          <w:p w14:paraId="54DF469D" w14:textId="77777777" w:rsidR="00CB7341" w:rsidRPr="00D914BE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補助金名</w:t>
            </w:r>
            <w:r w:rsidR="00D1374D" w:rsidRPr="00D914BE">
              <w:rPr>
                <w:rFonts w:ascii="ＭＳ 明朝" w:eastAsia="ＭＳ 明朝" w:hAnsi="ＭＳ 明朝" w:hint="eastAsia"/>
              </w:rPr>
              <w:t>：</w:t>
            </w:r>
          </w:p>
          <w:p w14:paraId="14A4D805" w14:textId="77777777" w:rsidR="00CB7341" w:rsidRPr="00D914BE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所轄する部署名・団体名</w:t>
            </w:r>
            <w:r w:rsidR="00D1374D" w:rsidRPr="00D914BE">
              <w:rPr>
                <w:rFonts w:ascii="ＭＳ 明朝" w:eastAsia="ＭＳ 明朝" w:hAnsi="ＭＳ 明朝" w:hint="eastAsia"/>
              </w:rPr>
              <w:t>：</w:t>
            </w:r>
          </w:p>
          <w:p w14:paraId="12FFE946" w14:textId="77777777" w:rsidR="00CB7341" w:rsidRPr="00D914BE" w:rsidRDefault="00D1374D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所轄する部署・団体の</w:t>
            </w:r>
            <w:r w:rsidR="00CB7341" w:rsidRPr="00D914BE">
              <w:rPr>
                <w:rFonts w:ascii="ＭＳ 明朝" w:eastAsia="ＭＳ 明朝" w:hAnsi="ＭＳ 明朝" w:hint="eastAsia"/>
              </w:rPr>
              <w:t>連絡先</w:t>
            </w:r>
            <w:r w:rsidRPr="00D914BE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14:paraId="14027EB7" w14:textId="77777777" w:rsidR="00CB7341" w:rsidRDefault="00CB7341" w:rsidP="005C3964">
      <w:pPr>
        <w:rPr>
          <w:rFonts w:ascii="ＭＳ 明朝" w:eastAsia="ＭＳ 明朝" w:hAnsi="ＭＳ 明朝"/>
        </w:rPr>
      </w:pPr>
    </w:p>
    <w:p w14:paraId="3EC3F6BE" w14:textId="654FDBE1" w:rsidR="00AF19AE" w:rsidRPr="00AF19AE" w:rsidRDefault="00AF19AE" w:rsidP="00AF19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AF19AE">
        <w:rPr>
          <w:rFonts w:ascii="ＭＳ 明朝" w:eastAsia="ＭＳ 明朝" w:hAnsi="ＭＳ 明朝" w:hint="eastAsia"/>
        </w:rPr>
        <w:t>消費税の取り扱い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407"/>
      </w:tblGrid>
      <w:tr w:rsidR="00AF19AE" w:rsidRPr="00AF19AE" w14:paraId="035D4EE2" w14:textId="77777777" w:rsidTr="00AF19AE">
        <w:tc>
          <w:tcPr>
            <w:tcW w:w="9407" w:type="dxa"/>
          </w:tcPr>
          <w:p w14:paraId="7EDD9CB4" w14:textId="77777777" w:rsidR="00AF19AE" w:rsidRPr="00AF19AE" w:rsidRDefault="00AF19AE" w:rsidP="0098759F">
            <w:pPr>
              <w:rPr>
                <w:rFonts w:ascii="ＭＳ 明朝" w:eastAsia="ＭＳ 明朝" w:hAnsi="ＭＳ 明朝"/>
              </w:rPr>
            </w:pPr>
            <w:r w:rsidRPr="00AF19AE">
              <w:rPr>
                <w:rFonts w:ascii="ＭＳ 明朝" w:eastAsia="ＭＳ 明朝" w:hAnsi="ＭＳ 明朝" w:hint="eastAsia"/>
              </w:rPr>
              <w:t>【　　　】一般課税事業者　　【　　　】簡易課税事業者　　【　　　】免税事業者</w:t>
            </w:r>
          </w:p>
          <w:p w14:paraId="16D1A2C0" w14:textId="77777777" w:rsidR="00AF19AE" w:rsidRPr="00AF19AE" w:rsidRDefault="00AF19AE" w:rsidP="0098759F">
            <w:pPr>
              <w:rPr>
                <w:rFonts w:ascii="ＭＳ 明朝" w:eastAsia="ＭＳ 明朝" w:hAnsi="ＭＳ 明朝"/>
              </w:rPr>
            </w:pPr>
            <w:r w:rsidRPr="00AF19AE">
              <w:rPr>
                <w:rFonts w:ascii="ＭＳ 明朝" w:eastAsia="ＭＳ 明朝" w:hAnsi="ＭＳ 明朝" w:hint="eastAsia"/>
              </w:rPr>
              <w:t>※当てはまるものに〇をしてください。</w:t>
            </w:r>
          </w:p>
        </w:tc>
      </w:tr>
    </w:tbl>
    <w:p w14:paraId="1EDEB9C2" w14:textId="77777777" w:rsidR="00337567" w:rsidRPr="00D914BE" w:rsidRDefault="00337567" w:rsidP="005C3964">
      <w:pPr>
        <w:rPr>
          <w:rFonts w:ascii="ＭＳ 明朝" w:eastAsia="ＭＳ 明朝" w:hAnsi="ＭＳ 明朝"/>
        </w:rPr>
      </w:pPr>
    </w:p>
    <w:p w14:paraId="6188FFF9" w14:textId="77777777" w:rsidR="005B707F" w:rsidRPr="0071029B" w:rsidRDefault="00AF19AE" w:rsidP="005C3964">
      <w:pPr>
        <w:rPr>
          <w:rFonts w:ascii="ＭＳ 明朝" w:eastAsia="ＭＳ 明朝" w:hAnsi="ＭＳ 明朝"/>
          <w:u w:val="wave"/>
        </w:rPr>
      </w:pPr>
      <w:r w:rsidRPr="0071029B">
        <w:rPr>
          <w:rFonts w:ascii="ＭＳ 明朝" w:eastAsia="ＭＳ 明朝" w:hAnsi="ＭＳ 明朝" w:hint="eastAsia"/>
          <w:u w:val="wave"/>
        </w:rPr>
        <w:t>６</w:t>
      </w:r>
      <w:r w:rsidR="0019386F" w:rsidRPr="0071029B">
        <w:rPr>
          <w:rFonts w:ascii="ＭＳ 明朝" w:eastAsia="ＭＳ 明朝" w:hAnsi="ＭＳ 明朝" w:hint="eastAsia"/>
          <w:u w:val="wave"/>
        </w:rPr>
        <w:t>．事業内容</w:t>
      </w:r>
      <w:r w:rsidR="009213B4" w:rsidRPr="0071029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wave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9386F" w:rsidRPr="0071029B">
        <w:rPr>
          <w:rFonts w:ascii="ＭＳ 明朝" w:eastAsia="ＭＳ 明朝" w:hAnsi="ＭＳ 明朝" w:hint="eastAsia"/>
          <w:u w:val="wave"/>
        </w:rPr>
        <w:t>【</w:t>
      </w:r>
      <w:r w:rsidR="00560DDF" w:rsidRPr="0071029B">
        <w:rPr>
          <w:rFonts w:ascii="ＭＳ 明朝" w:eastAsia="ＭＳ 明朝" w:hAnsi="ＭＳ 明朝" w:hint="eastAsia"/>
          <w:u w:val="wave"/>
        </w:rPr>
        <w:t>講師を招聘して企画実施する研修</w:t>
      </w:r>
      <w:r w:rsidR="0019386F" w:rsidRPr="0071029B">
        <w:rPr>
          <w:rFonts w:ascii="ＭＳ 明朝" w:eastAsia="ＭＳ 明朝" w:hAnsi="ＭＳ 明朝" w:hint="eastAsia"/>
          <w:u w:val="wave"/>
        </w:rPr>
        <w:t>】</w:t>
      </w:r>
      <w:r w:rsidR="00560DDF" w:rsidRPr="0071029B">
        <w:rPr>
          <w:rFonts w:ascii="ＭＳ 明朝" w:eastAsia="ＭＳ 明朝" w:hAnsi="ＭＳ 明朝" w:hint="eastAsia"/>
          <w:u w:val="wave"/>
        </w:rPr>
        <w:t>に申請する団体のみお答えください。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560DDF" w:rsidRPr="00D914BE" w14:paraId="3A12FBA1" w14:textId="77777777" w:rsidTr="009213B4">
        <w:tc>
          <w:tcPr>
            <w:tcW w:w="2689" w:type="dxa"/>
          </w:tcPr>
          <w:p w14:paraId="5FD0CBA5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(１)研修会等のテーマ</w:t>
            </w:r>
          </w:p>
        </w:tc>
        <w:tc>
          <w:tcPr>
            <w:tcW w:w="6713" w:type="dxa"/>
          </w:tcPr>
          <w:p w14:paraId="68217120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14:paraId="65FDBFF3" w14:textId="77777777"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52B9B99F" w14:textId="77777777" w:rsidR="004C3BC4" w:rsidRPr="00D914BE" w:rsidRDefault="004C3BC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14:paraId="02C530AA" w14:textId="77777777" w:rsidTr="009213B4">
        <w:tc>
          <w:tcPr>
            <w:tcW w:w="2689" w:type="dxa"/>
          </w:tcPr>
          <w:p w14:paraId="054C146D" w14:textId="3685B1F8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(２)目的・事業を</w:t>
            </w:r>
            <w:r w:rsidR="0071029B">
              <w:rPr>
                <w:rFonts w:ascii="ＭＳ 明朝" w:eastAsia="ＭＳ 明朝" w:hAnsi="ＭＳ 明朝" w:hint="eastAsia"/>
              </w:rPr>
              <w:t>通して</w:t>
            </w:r>
            <w:r w:rsidRPr="00D914BE">
              <w:rPr>
                <w:rFonts w:ascii="ＭＳ 明朝" w:eastAsia="ＭＳ 明朝" w:hAnsi="ＭＳ 明朝" w:hint="eastAsia"/>
              </w:rPr>
              <w:t>実現したいこと</w:t>
            </w:r>
            <w:r w:rsidR="00A31943">
              <w:rPr>
                <w:rFonts w:ascii="ＭＳ 明朝" w:eastAsia="ＭＳ 明朝" w:hAnsi="ＭＳ 明朝" w:hint="eastAsia"/>
              </w:rPr>
              <w:t>（ＳＤＧｓの理念に即して目指す成果など）</w:t>
            </w:r>
          </w:p>
        </w:tc>
        <w:tc>
          <w:tcPr>
            <w:tcW w:w="6713" w:type="dxa"/>
          </w:tcPr>
          <w:p w14:paraId="52B85145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14:paraId="04129C56" w14:textId="77777777"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590441AB" w14:textId="77777777" w:rsidR="004C3BC4" w:rsidRDefault="004C3BC4" w:rsidP="005C3964">
            <w:pPr>
              <w:rPr>
                <w:rFonts w:ascii="ＭＳ 明朝" w:eastAsia="ＭＳ 明朝" w:hAnsi="ＭＳ 明朝"/>
              </w:rPr>
            </w:pPr>
          </w:p>
          <w:p w14:paraId="13582054" w14:textId="77777777"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36DCFCE0" w14:textId="77777777"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56DDE65B" w14:textId="77777777"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19DB07C1" w14:textId="77777777"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14:paraId="1A25722A" w14:textId="77777777" w:rsidTr="009213B4">
        <w:tc>
          <w:tcPr>
            <w:tcW w:w="2689" w:type="dxa"/>
          </w:tcPr>
          <w:p w14:paraId="61E88A0D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(３)講師像</w:t>
            </w:r>
          </w:p>
          <w:p w14:paraId="3104F994" w14:textId="77777777" w:rsidR="00560DDF" w:rsidRPr="00D914BE" w:rsidRDefault="00560DDF" w:rsidP="009213B4">
            <w:pPr>
              <w:spacing w:line="280" w:lineRule="exac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※講師の個人名が決まっていなくても構いません。どのような講師を招聘したいかを具体的に記載してください。</w:t>
            </w:r>
          </w:p>
        </w:tc>
        <w:tc>
          <w:tcPr>
            <w:tcW w:w="6713" w:type="dxa"/>
          </w:tcPr>
          <w:p w14:paraId="26E77FFA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14:paraId="5D523D05" w14:textId="77777777" w:rsidR="00EB29EE" w:rsidRDefault="00EB29EE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A0542D" w:rsidRPr="00D914BE" w14:paraId="7A5F457D" w14:textId="77777777" w:rsidTr="009213B4">
        <w:tc>
          <w:tcPr>
            <w:tcW w:w="2689" w:type="dxa"/>
          </w:tcPr>
          <w:p w14:paraId="29996EA8" w14:textId="575E7242"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lastRenderedPageBreak/>
              <w:t>(４)研修会の開催方法</w:t>
            </w:r>
          </w:p>
          <w:p w14:paraId="7E36DBC0" w14:textId="77777777" w:rsidR="00A0542D" w:rsidRPr="00D914BE" w:rsidRDefault="00A0542D" w:rsidP="006D592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※講義、座談会、パネルディスカッション、</w:t>
            </w:r>
            <w:r w:rsidR="006D592D"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ワークショップ等の形式や手法について具体的に記載してください。</w:t>
            </w:r>
          </w:p>
        </w:tc>
        <w:tc>
          <w:tcPr>
            <w:tcW w:w="6713" w:type="dxa"/>
          </w:tcPr>
          <w:p w14:paraId="199941D9" w14:textId="77777777"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14:paraId="277FE74B" w14:textId="77777777"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14:paraId="70D8EA55" w14:textId="77777777" w:rsidR="006D592D" w:rsidRDefault="006D592D" w:rsidP="005C3964">
            <w:pPr>
              <w:rPr>
                <w:rFonts w:ascii="ＭＳ 明朝" w:eastAsia="ＭＳ 明朝" w:hAnsi="ＭＳ 明朝"/>
              </w:rPr>
            </w:pPr>
          </w:p>
          <w:p w14:paraId="4CA2A0A9" w14:textId="77777777"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15FA4EE3" w14:textId="77777777" w:rsidR="00BD6011" w:rsidRDefault="00BD6011" w:rsidP="005C3964">
            <w:pPr>
              <w:rPr>
                <w:rFonts w:ascii="ＭＳ 明朝" w:eastAsia="ＭＳ 明朝" w:hAnsi="ＭＳ 明朝"/>
              </w:rPr>
            </w:pPr>
          </w:p>
          <w:p w14:paraId="3EB105A0" w14:textId="77777777"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3E1302CD" w14:textId="77777777"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14:paraId="18F2E2C9" w14:textId="77777777" w:rsidTr="009213B4">
        <w:tc>
          <w:tcPr>
            <w:tcW w:w="2689" w:type="dxa"/>
          </w:tcPr>
          <w:p w14:paraId="33F9D681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５</w:t>
            </w:r>
            <w:r w:rsidRPr="00D914BE">
              <w:rPr>
                <w:rFonts w:ascii="ＭＳ 明朝" w:eastAsia="ＭＳ 明朝" w:hAnsi="ＭＳ 明朝" w:hint="eastAsia"/>
              </w:rPr>
              <w:t>)開催予定日時</w:t>
            </w:r>
          </w:p>
          <w:p w14:paraId="12A6E3B7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277A9695" w14:textId="77777777"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D1374D"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Pr="00D914BE">
              <w:rPr>
                <w:rFonts w:ascii="ＭＳ 明朝" w:eastAsia="ＭＳ 明朝" w:hAnsi="ＭＳ 明朝" w:hint="eastAsia"/>
              </w:rPr>
              <w:t xml:space="preserve">　年　　　月　　　日　　　曜日　（　　：　　）から</w:t>
            </w:r>
          </w:p>
          <w:p w14:paraId="24EFA753" w14:textId="77777777" w:rsidR="00560DDF" w:rsidRPr="00D914BE" w:rsidRDefault="00560DDF" w:rsidP="00D1374D">
            <w:pPr>
              <w:spacing w:line="276" w:lineRule="auto"/>
              <w:ind w:firstLineChars="300" w:firstLine="630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年　　　月　　　日　　　曜日　（　　：　　）まで</w:t>
            </w:r>
          </w:p>
        </w:tc>
      </w:tr>
      <w:tr w:rsidR="00560DDF" w:rsidRPr="00D914BE" w14:paraId="63541566" w14:textId="77777777" w:rsidTr="009213B4">
        <w:tc>
          <w:tcPr>
            <w:tcW w:w="2689" w:type="dxa"/>
          </w:tcPr>
          <w:p w14:paraId="38F3055F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６</w:t>
            </w:r>
            <w:r w:rsidRPr="00D914BE">
              <w:rPr>
                <w:rFonts w:ascii="ＭＳ 明朝" w:eastAsia="ＭＳ 明朝" w:hAnsi="ＭＳ 明朝" w:hint="eastAsia"/>
              </w:rPr>
              <w:t>)開催地</w:t>
            </w:r>
          </w:p>
        </w:tc>
        <w:tc>
          <w:tcPr>
            <w:tcW w:w="6713" w:type="dxa"/>
          </w:tcPr>
          <w:p w14:paraId="5E21EADF" w14:textId="77777777"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会場名</w:t>
            </w:r>
          </w:p>
          <w:p w14:paraId="368727F9" w14:textId="77777777" w:rsidR="00560DDF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（住所）</w:t>
            </w:r>
          </w:p>
          <w:p w14:paraId="563C534A" w14:textId="029202EE" w:rsidR="009839E9" w:rsidRPr="00D914BE" w:rsidRDefault="009839E9" w:rsidP="009213B4">
            <w:pPr>
              <w:spacing w:line="276" w:lineRule="auto"/>
              <w:rPr>
                <w:rFonts w:ascii="ＭＳ 明朝" w:eastAsia="ＭＳ 明朝" w:hAnsi="ＭＳ 明朝" w:hint="eastAsia"/>
              </w:rPr>
            </w:pPr>
          </w:p>
        </w:tc>
      </w:tr>
      <w:tr w:rsidR="00560DDF" w:rsidRPr="00D914BE" w14:paraId="6BAD074B" w14:textId="77777777" w:rsidTr="009213B4">
        <w:tc>
          <w:tcPr>
            <w:tcW w:w="2689" w:type="dxa"/>
          </w:tcPr>
          <w:p w14:paraId="2BC5C9E4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７</w:t>
            </w:r>
            <w:r w:rsidRPr="00D914BE">
              <w:rPr>
                <w:rFonts w:ascii="ＭＳ 明朝" w:eastAsia="ＭＳ 明朝" w:hAnsi="ＭＳ 明朝" w:hint="eastAsia"/>
              </w:rPr>
              <w:t>)予定参加者数</w:t>
            </w:r>
          </w:p>
        </w:tc>
        <w:tc>
          <w:tcPr>
            <w:tcW w:w="6713" w:type="dxa"/>
          </w:tcPr>
          <w:p w14:paraId="4C9783ED" w14:textId="23294D95" w:rsidR="00560DDF" w:rsidRPr="0051164C" w:rsidRDefault="00FF7AD2" w:rsidP="009839E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名</w:t>
            </w:r>
          </w:p>
        </w:tc>
      </w:tr>
      <w:tr w:rsidR="00F22A39" w:rsidRPr="00D914BE" w14:paraId="48A54F79" w14:textId="77777777" w:rsidTr="009213B4">
        <w:tc>
          <w:tcPr>
            <w:tcW w:w="2689" w:type="dxa"/>
          </w:tcPr>
          <w:p w14:paraId="67FDAD2C" w14:textId="77777777"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８</w:t>
            </w:r>
            <w:r w:rsidRPr="00D914BE">
              <w:rPr>
                <w:rFonts w:ascii="ＭＳ 明朝" w:eastAsia="ＭＳ 明朝" w:hAnsi="ＭＳ 明朝" w:hint="eastAsia"/>
              </w:rPr>
              <w:t>)どんな人に参加してほしいですか？</w:t>
            </w:r>
          </w:p>
        </w:tc>
        <w:tc>
          <w:tcPr>
            <w:tcW w:w="6713" w:type="dxa"/>
          </w:tcPr>
          <w:p w14:paraId="09E9649A" w14:textId="77777777" w:rsidR="00F22A39" w:rsidRDefault="00F22A39" w:rsidP="005C3964">
            <w:pPr>
              <w:rPr>
                <w:rFonts w:ascii="ＭＳ 明朝" w:eastAsia="ＭＳ 明朝" w:hAnsi="ＭＳ 明朝"/>
              </w:rPr>
            </w:pPr>
          </w:p>
          <w:p w14:paraId="59C525D6" w14:textId="77777777"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7B495DED" w14:textId="77777777"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14:paraId="39BACB43" w14:textId="77777777" w:rsidTr="009213B4">
        <w:tc>
          <w:tcPr>
            <w:tcW w:w="2689" w:type="dxa"/>
          </w:tcPr>
          <w:p w14:paraId="08E6B0E6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９</w:t>
            </w:r>
            <w:r w:rsidRPr="00D914BE">
              <w:rPr>
                <w:rFonts w:ascii="ＭＳ 明朝" w:eastAsia="ＭＳ 明朝" w:hAnsi="ＭＳ 明朝" w:hint="eastAsia"/>
              </w:rPr>
              <w:t>)広報手段</w:t>
            </w:r>
          </w:p>
        </w:tc>
        <w:tc>
          <w:tcPr>
            <w:tcW w:w="6713" w:type="dxa"/>
          </w:tcPr>
          <w:p w14:paraId="151D162A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14:paraId="17E7FBFD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14:paraId="27E9414F" w14:textId="77777777" w:rsidR="00FF7AD2" w:rsidRDefault="00FF7AD2" w:rsidP="005C3964">
      <w:pPr>
        <w:rPr>
          <w:rFonts w:ascii="ＭＳ 明朝" w:eastAsia="ＭＳ 明朝" w:hAnsi="ＭＳ 明朝"/>
        </w:rPr>
      </w:pPr>
    </w:p>
    <w:p w14:paraId="4EA0DE7E" w14:textId="77777777" w:rsidR="005B707F" w:rsidRPr="00EB29EE" w:rsidRDefault="00AF19AE" w:rsidP="005C3964">
      <w:pPr>
        <w:rPr>
          <w:rFonts w:ascii="ＭＳ 明朝" w:eastAsia="ＭＳ 明朝" w:hAnsi="ＭＳ 明朝"/>
          <w:u w:val="wave"/>
        </w:rPr>
      </w:pPr>
      <w:r w:rsidRPr="00EB29EE">
        <w:rPr>
          <w:rFonts w:ascii="ＭＳ 明朝" w:eastAsia="ＭＳ 明朝" w:hAnsi="ＭＳ 明朝" w:hint="eastAsia"/>
          <w:u w:val="wave"/>
        </w:rPr>
        <w:t>７</w:t>
      </w:r>
      <w:r w:rsidR="00F22A39" w:rsidRPr="00EB29EE">
        <w:rPr>
          <w:rFonts w:ascii="ＭＳ 明朝" w:eastAsia="ＭＳ 明朝" w:hAnsi="ＭＳ 明朝" w:hint="eastAsia"/>
          <w:u w:val="wave"/>
        </w:rPr>
        <w:t>．事業内容</w:t>
      </w:r>
      <w:r w:rsidR="009213B4" w:rsidRPr="00EB29EE">
        <w:rPr>
          <mc:AlternateContent>
            <mc:Choice Requires="w16se">
              <w:rFonts w:ascii="ＭＳ 明朝" w:eastAsia="ＭＳ 明朝" w:hAnsi="ＭＳ 明朝"/>
            </mc:Choice>
            <mc:Fallback>
              <w:rFonts w:ascii="ＭＳ 明朝" w:eastAsia="ＭＳ 明朝" w:hAnsi="ＭＳ 明朝" w:cs="ＭＳ 明朝" w:hint="eastAsia"/>
            </mc:Fallback>
          </mc:AlternateContent>
          <w:u w:val="wave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F22A39" w:rsidRPr="00EB29EE">
        <w:rPr>
          <w:rFonts w:ascii="ＭＳ 明朝" w:eastAsia="ＭＳ 明朝" w:hAnsi="ＭＳ 明朝" w:hint="eastAsia"/>
          <w:u w:val="wave"/>
        </w:rPr>
        <w:t>【</w:t>
      </w:r>
      <w:r w:rsidR="00F8035F" w:rsidRPr="00EB29EE">
        <w:rPr>
          <w:rFonts w:ascii="ＭＳ 明朝" w:eastAsia="ＭＳ 明朝" w:hAnsi="ＭＳ 明朝" w:cs="ＭＳ Ｐゴシック" w:hint="eastAsia"/>
          <w:bCs/>
          <w:iCs/>
          <w:color w:val="000000"/>
          <w:spacing w:val="-6"/>
          <w:kern w:val="0"/>
          <w:u w:val="wave"/>
        </w:rPr>
        <w:t>全国で</w:t>
      </w:r>
      <w:r w:rsidR="00F8035F" w:rsidRPr="00EB29EE">
        <w:rPr>
          <w:rFonts w:ascii="ＭＳ 明朝" w:eastAsia="ＭＳ 明朝" w:hAnsi="ＭＳ 明朝" w:cs="ＭＳ Ｐゴシック"/>
          <w:bCs/>
          <w:iCs/>
          <w:color w:val="000000"/>
          <w:spacing w:val="-6"/>
          <w:kern w:val="0"/>
          <w:u w:val="wave"/>
        </w:rPr>
        <w:t>開催される研修等への参加</w:t>
      </w:r>
      <w:r w:rsidR="00F22A39" w:rsidRPr="00EB29EE">
        <w:rPr>
          <w:rFonts w:ascii="ＭＳ 明朝" w:eastAsia="ＭＳ 明朝" w:hAnsi="ＭＳ 明朝" w:hint="eastAsia"/>
          <w:u w:val="wave"/>
        </w:rPr>
        <w:t>】に申請する団体のみお答えください。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F22A39" w:rsidRPr="00F8035F" w14:paraId="72AEF485" w14:textId="77777777" w:rsidTr="009213B4">
        <w:tc>
          <w:tcPr>
            <w:tcW w:w="2689" w:type="dxa"/>
          </w:tcPr>
          <w:p w14:paraId="0C8461FE" w14:textId="77777777" w:rsidR="00F22A39" w:rsidRPr="00F8035F" w:rsidRDefault="00F22A39" w:rsidP="005C3964">
            <w:pPr>
              <w:rPr>
                <w:rFonts w:ascii="ＭＳ 明朝" w:eastAsia="ＭＳ 明朝" w:hAnsi="ＭＳ 明朝"/>
              </w:rPr>
            </w:pPr>
            <w:r w:rsidRPr="00F8035F">
              <w:rPr>
                <w:rFonts w:ascii="ＭＳ 明朝" w:eastAsia="ＭＳ 明朝" w:hAnsi="ＭＳ 明朝"/>
              </w:rPr>
              <w:t>(１)</w:t>
            </w:r>
            <w:r w:rsidR="00F8035F">
              <w:rPr>
                <w:rFonts w:ascii="ＭＳ 明朝" w:eastAsia="ＭＳ 明朝" w:hAnsi="ＭＳ 明朝" w:hint="eastAsia"/>
              </w:rPr>
              <w:t>研修会の名称</w:t>
            </w:r>
          </w:p>
        </w:tc>
        <w:tc>
          <w:tcPr>
            <w:tcW w:w="6713" w:type="dxa"/>
          </w:tcPr>
          <w:p w14:paraId="4DAFF50F" w14:textId="77777777" w:rsidR="00F22A39" w:rsidRPr="00F8035F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72592B98" w14:textId="77777777" w:rsidR="00F22A39" w:rsidRPr="00F8035F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1EA5CAE" w14:textId="77777777" w:rsidR="00F22A39" w:rsidRPr="00F8035F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76F25FCA" w14:textId="77777777" w:rsidR="004C3BC4" w:rsidRPr="00F8035F" w:rsidRDefault="004C3BC4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4B51CDC1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1C4F4B3E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906531B" w14:textId="77777777" w:rsidR="00F22A39" w:rsidRPr="00F8035F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F8035F" w:rsidRPr="00F8035F" w14:paraId="644F498D" w14:textId="77777777" w:rsidTr="009213B4">
        <w:tc>
          <w:tcPr>
            <w:tcW w:w="2689" w:type="dxa"/>
          </w:tcPr>
          <w:p w14:paraId="3CE7779F" w14:textId="77777777" w:rsidR="00F8035F" w:rsidRPr="00F8035F" w:rsidRDefault="00F8035F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（２）開催場所</w:t>
            </w:r>
          </w:p>
        </w:tc>
        <w:tc>
          <w:tcPr>
            <w:tcW w:w="6713" w:type="dxa"/>
          </w:tcPr>
          <w:p w14:paraId="1D7F23EB" w14:textId="77777777" w:rsidR="00F8035F" w:rsidRDefault="00F8035F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16E4D86B" w14:textId="7A15482F" w:rsidR="009839E9" w:rsidRPr="00F8035F" w:rsidRDefault="009839E9" w:rsidP="005C3964">
            <w:pPr>
              <w:rPr>
                <w:rFonts w:ascii="ＭＳ 明朝" w:eastAsia="ＭＳ 明朝" w:hAnsi="ＭＳ 明朝" w:hint="eastAsia"/>
                <w:shd w:val="pct15" w:color="auto" w:fill="FFFFFF"/>
              </w:rPr>
            </w:pPr>
            <w:bookmarkStart w:id="0" w:name="_GoBack"/>
            <w:bookmarkEnd w:id="0"/>
          </w:p>
        </w:tc>
      </w:tr>
      <w:tr w:rsidR="00F8035F" w:rsidRPr="00F8035F" w14:paraId="235672B9" w14:textId="77777777" w:rsidTr="009213B4">
        <w:tc>
          <w:tcPr>
            <w:tcW w:w="2689" w:type="dxa"/>
          </w:tcPr>
          <w:p w14:paraId="50C58767" w14:textId="77777777" w:rsidR="00F8035F" w:rsidRPr="00F8035F" w:rsidRDefault="00F8035F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（３）主催</w:t>
            </w:r>
          </w:p>
        </w:tc>
        <w:tc>
          <w:tcPr>
            <w:tcW w:w="6713" w:type="dxa"/>
          </w:tcPr>
          <w:p w14:paraId="44E86ACF" w14:textId="77777777" w:rsidR="00F8035F" w:rsidRPr="00F8035F" w:rsidRDefault="00F8035F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337567" w:rsidRPr="00F8035F" w14:paraId="7C021CC8" w14:textId="77777777" w:rsidTr="009213B4">
        <w:tc>
          <w:tcPr>
            <w:tcW w:w="2689" w:type="dxa"/>
          </w:tcPr>
          <w:p w14:paraId="467BEFC9" w14:textId="77777777" w:rsidR="00337567" w:rsidRPr="00F8035F" w:rsidRDefault="00F8035F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（４）研修に参加して、</w:t>
            </w:r>
            <w:r w:rsidR="00337567" w:rsidRPr="00F8035F">
              <w:rPr>
                <w:rFonts w:ascii="ＭＳ 明朝" w:eastAsia="ＭＳ 明朝" w:hAnsi="ＭＳ 明朝"/>
              </w:rPr>
              <w:t>どのようなこと団体または地域に持ち帰りたいですか？</w:t>
            </w:r>
          </w:p>
        </w:tc>
        <w:tc>
          <w:tcPr>
            <w:tcW w:w="6713" w:type="dxa"/>
          </w:tcPr>
          <w:p w14:paraId="1BAABDED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0044E0A7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D6B18F1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40A8D12F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76DD510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3B938A40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62B7F03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DB44DAF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39152A3C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6D592D" w:rsidRPr="00F8035F" w14:paraId="68AF01F6" w14:textId="77777777" w:rsidTr="009213B4">
        <w:tc>
          <w:tcPr>
            <w:tcW w:w="2689" w:type="dxa"/>
          </w:tcPr>
          <w:p w14:paraId="78170E74" w14:textId="77777777" w:rsidR="006D592D" w:rsidRPr="00F8035F" w:rsidRDefault="00F8035F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（５）研修</w:t>
            </w:r>
            <w:r w:rsidR="006D592D" w:rsidRPr="00F8035F">
              <w:rPr>
                <w:rFonts w:ascii="ＭＳ 明朝" w:eastAsia="ＭＳ 明朝" w:hAnsi="ＭＳ 明朝"/>
              </w:rPr>
              <w:t>後、地域での活動にどのように活かしたいですか？</w:t>
            </w:r>
          </w:p>
        </w:tc>
        <w:tc>
          <w:tcPr>
            <w:tcW w:w="6713" w:type="dxa"/>
          </w:tcPr>
          <w:p w14:paraId="27926444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361D3C60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1AA20725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54F8C8DE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73ECFDA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FB8CAEA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1F4D625B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76C2ED89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F1F8E9E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F22A39" w:rsidRPr="00F8035F" w14:paraId="1D7C7E30" w14:textId="77777777" w:rsidTr="009213B4">
        <w:tc>
          <w:tcPr>
            <w:tcW w:w="2689" w:type="dxa"/>
          </w:tcPr>
          <w:p w14:paraId="1CEB2DE9" w14:textId="77777777" w:rsidR="00F22A39" w:rsidRPr="00F8035F" w:rsidRDefault="00C45E05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（６）</w:t>
            </w:r>
            <w:r w:rsidR="00F22A39" w:rsidRPr="00F8035F">
              <w:rPr>
                <w:rFonts w:ascii="ＭＳ 明朝" w:eastAsia="ＭＳ 明朝" w:hAnsi="ＭＳ 明朝"/>
              </w:rPr>
              <w:t>参加日程</w:t>
            </w:r>
          </w:p>
        </w:tc>
        <w:tc>
          <w:tcPr>
            <w:tcW w:w="6713" w:type="dxa"/>
          </w:tcPr>
          <w:p w14:paraId="054CFA92" w14:textId="77777777" w:rsidR="00F22A39" w:rsidRPr="00F8035F" w:rsidRDefault="009213B4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8035F">
              <w:rPr>
                <w:rFonts w:ascii="ＭＳ 明朝" w:eastAsia="ＭＳ 明朝" w:hAnsi="ＭＳ 明朝" w:hint="eastAsia"/>
              </w:rPr>
              <w:t xml:space="preserve">　　年　　月　　日　　曜日（　　：　　）から</w:t>
            </w:r>
          </w:p>
          <w:p w14:paraId="75356BFB" w14:textId="77777777" w:rsidR="00F22A39" w:rsidRPr="00F8035F" w:rsidRDefault="009213B4" w:rsidP="00D1374D">
            <w:pPr>
              <w:spacing w:line="276" w:lineRule="auto"/>
              <w:rPr>
                <w:rFonts w:ascii="ＭＳ 明朝" w:eastAsia="ＭＳ 明朝" w:hAnsi="ＭＳ 明朝"/>
                <w:shd w:val="pct15" w:color="auto" w:fill="FFFFFF"/>
              </w:rPr>
            </w:pPr>
            <w:r w:rsidRPr="00F8035F">
              <w:rPr>
                <w:rFonts w:ascii="ＭＳ 明朝" w:eastAsia="ＭＳ 明朝" w:hAnsi="ＭＳ 明朝" w:hint="eastAsia"/>
              </w:rPr>
              <w:t xml:space="preserve">　　年　　月　　日　　曜日（　　：　　）まで</w:t>
            </w:r>
          </w:p>
        </w:tc>
      </w:tr>
      <w:tr w:rsidR="00D1374D" w:rsidRPr="00F8035F" w14:paraId="11CFF04B" w14:textId="77777777" w:rsidTr="00A31943">
        <w:trPr>
          <w:trHeight w:val="1350"/>
        </w:trPr>
        <w:tc>
          <w:tcPr>
            <w:tcW w:w="2689" w:type="dxa"/>
          </w:tcPr>
          <w:p w14:paraId="4C01B09B" w14:textId="77777777" w:rsidR="00F8035F" w:rsidRPr="00F8035F" w:rsidRDefault="00C45E05">
            <w:pPr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（７）</w:t>
            </w:r>
            <w:r w:rsidR="00F8035F" w:rsidRPr="00784FDB">
              <w:rPr>
                <w:rFonts w:ascii="ＭＳ 明朝" w:eastAsia="ＭＳ 明朝" w:hAnsi="ＭＳ 明朝" w:hint="eastAsia"/>
              </w:rPr>
              <w:t>参加者氏名、役職</w:t>
            </w:r>
          </w:p>
        </w:tc>
        <w:tc>
          <w:tcPr>
            <w:tcW w:w="6713" w:type="dxa"/>
          </w:tcPr>
          <w:p w14:paraId="77E11AD9" w14:textId="77777777" w:rsidR="00D1374D" w:rsidRPr="00F8035F" w:rsidRDefault="00D1374D" w:rsidP="00D1374D">
            <w:pPr>
              <w:spacing w:line="276" w:lineRule="auto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</w:tbl>
    <w:p w14:paraId="714231A7" w14:textId="77777777" w:rsidR="00C45E05" w:rsidRDefault="00C45E05" w:rsidP="005C3964">
      <w:pPr>
        <w:rPr>
          <w:rFonts w:ascii="ＭＳ 明朝" w:eastAsia="ＭＳ 明朝" w:hAnsi="ＭＳ 明朝"/>
        </w:rPr>
      </w:pPr>
    </w:p>
    <w:p w14:paraId="1377CDA7" w14:textId="77777777" w:rsidR="00C45E05" w:rsidRDefault="00C45E05" w:rsidP="005C3964">
      <w:pPr>
        <w:rPr>
          <w:rFonts w:ascii="ＭＳ 明朝" w:eastAsia="ＭＳ 明朝" w:hAnsi="ＭＳ 明朝"/>
        </w:rPr>
      </w:pPr>
    </w:p>
    <w:p w14:paraId="76194E6A" w14:textId="77777777" w:rsidR="00C45E05" w:rsidRDefault="00C45E05" w:rsidP="005C3964">
      <w:pPr>
        <w:rPr>
          <w:rFonts w:ascii="ＭＳ 明朝" w:eastAsia="ＭＳ 明朝" w:hAnsi="ＭＳ 明朝"/>
        </w:rPr>
      </w:pPr>
    </w:p>
    <w:p w14:paraId="43E2350A" w14:textId="77777777" w:rsidR="00C45E05" w:rsidRDefault="00C45E05" w:rsidP="005C3964">
      <w:pPr>
        <w:rPr>
          <w:rFonts w:ascii="ＭＳ 明朝" w:eastAsia="ＭＳ 明朝" w:hAnsi="ＭＳ 明朝"/>
        </w:rPr>
      </w:pPr>
    </w:p>
    <w:p w14:paraId="58199646" w14:textId="77777777" w:rsidR="00C45E05" w:rsidRDefault="00C45E05" w:rsidP="005C3964">
      <w:pPr>
        <w:rPr>
          <w:rFonts w:ascii="ＭＳ 明朝" w:eastAsia="ＭＳ 明朝" w:hAnsi="ＭＳ 明朝"/>
        </w:rPr>
      </w:pPr>
    </w:p>
    <w:p w14:paraId="66DA0100" w14:textId="77777777" w:rsidR="004C3BC4" w:rsidRPr="00D914BE" w:rsidRDefault="004C3BC4" w:rsidP="005C3964">
      <w:pPr>
        <w:rPr>
          <w:rFonts w:ascii="ＭＳ 明朝" w:eastAsia="ＭＳ 明朝" w:hAnsi="ＭＳ 明朝"/>
        </w:rPr>
      </w:pPr>
    </w:p>
    <w:p w14:paraId="490FFCB7" w14:textId="77777777" w:rsidR="00EB29EE" w:rsidRDefault="00EB29EE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4653C9C" w14:textId="3A22186E" w:rsidR="004C3BC4" w:rsidRPr="00D914BE" w:rsidRDefault="004C3BC4" w:rsidP="005C3964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lastRenderedPageBreak/>
        <w:t>様式第３号（第４条関係）</w:t>
      </w:r>
    </w:p>
    <w:p w14:paraId="4AD2FDD2" w14:textId="77777777" w:rsidR="004C3BC4" w:rsidRPr="00D914BE" w:rsidRDefault="004C3BC4" w:rsidP="005C3964">
      <w:pPr>
        <w:rPr>
          <w:rFonts w:ascii="ＭＳ 明朝" w:eastAsia="ＭＳ 明朝" w:hAnsi="ＭＳ 明朝"/>
        </w:rPr>
      </w:pPr>
    </w:p>
    <w:p w14:paraId="1B603044" w14:textId="4BE32B3B" w:rsidR="004C3BC4" w:rsidRPr="00D914BE" w:rsidRDefault="00A31943" w:rsidP="00A3194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9A05A2" w:rsidRPr="00FA6803">
        <w:rPr>
          <w:rFonts w:ascii="ＭＳ 明朝" w:eastAsia="ＭＳ 明朝" w:hAnsi="ＭＳ 明朝" w:hint="eastAsia"/>
          <w:sz w:val="24"/>
          <w:szCs w:val="24"/>
        </w:rPr>
        <w:t>年</w:t>
      </w:r>
      <w:r w:rsidR="009A05A2" w:rsidRPr="00D914BE">
        <w:rPr>
          <w:rFonts w:ascii="ＭＳ 明朝" w:eastAsia="ＭＳ 明朝" w:hAnsi="ＭＳ 明朝" w:hint="eastAsia"/>
          <w:sz w:val="24"/>
          <w:szCs w:val="24"/>
        </w:rPr>
        <w:t>度</w:t>
      </w:r>
      <w:r>
        <w:rPr>
          <w:rFonts w:ascii="ＭＳ 明朝" w:eastAsia="ＭＳ 明朝" w:hAnsi="ＭＳ 明朝" w:hint="eastAsia"/>
          <w:sz w:val="24"/>
          <w:szCs w:val="24"/>
        </w:rPr>
        <w:t>とっとりＳＤＧｓ推進</w:t>
      </w:r>
      <w:r w:rsidR="004C3BC4" w:rsidRPr="00D914BE">
        <w:rPr>
          <w:rFonts w:ascii="ＭＳ 明朝" w:eastAsia="ＭＳ 明朝" w:hAnsi="ＭＳ 明朝" w:hint="eastAsia"/>
          <w:sz w:val="24"/>
          <w:szCs w:val="24"/>
        </w:rPr>
        <w:t>補助</w:t>
      </w:r>
      <w:r>
        <w:rPr>
          <w:rFonts w:ascii="ＭＳ 明朝" w:eastAsia="ＭＳ 明朝" w:hAnsi="ＭＳ 明朝" w:hint="eastAsia"/>
          <w:sz w:val="24"/>
          <w:szCs w:val="24"/>
        </w:rPr>
        <w:t>金</w:t>
      </w:r>
      <w:r w:rsidR="00B37D2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研修等支援型</w:t>
      </w:r>
      <w:r w:rsidR="00B37D20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補助</w:t>
      </w:r>
      <w:r w:rsidR="004C3BC4" w:rsidRPr="00D914BE">
        <w:rPr>
          <w:rFonts w:ascii="ＭＳ 明朝" w:eastAsia="ＭＳ 明朝" w:hAnsi="ＭＳ 明朝" w:hint="eastAsia"/>
          <w:sz w:val="24"/>
          <w:szCs w:val="24"/>
        </w:rPr>
        <w:t>事業収支予算書</w:t>
      </w:r>
    </w:p>
    <w:p w14:paraId="54286569" w14:textId="77777777" w:rsidR="004C3BC4" w:rsidRPr="00D914BE" w:rsidRDefault="004C3BC4" w:rsidP="005C3964">
      <w:pPr>
        <w:rPr>
          <w:rFonts w:ascii="ＭＳ 明朝" w:eastAsia="ＭＳ 明朝" w:hAnsi="ＭＳ 明朝"/>
        </w:rPr>
      </w:pPr>
    </w:p>
    <w:p w14:paraId="2CC75CA4" w14:textId="77777777"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収入の部　　　　　　　　　　　　　　　　　　　　　　　　　　　　　　　　　　（単位：円）</w:t>
      </w: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625"/>
        <w:gridCol w:w="5443"/>
      </w:tblGrid>
      <w:tr w:rsidR="00A0542D" w:rsidRPr="00D914BE" w14:paraId="55AD87E3" w14:textId="77777777" w:rsidTr="00A31943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39BDD7" w14:textId="77777777" w:rsidR="00A0542D" w:rsidRPr="00D914BE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4DF22" w14:textId="77777777"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10945" w14:textId="77777777"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A0542D" w:rsidRPr="00D914BE" w14:paraId="4D8B1448" w14:textId="77777777" w:rsidTr="00A31943">
        <w:trPr>
          <w:trHeight w:val="309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2F7FD" w14:textId="77777777" w:rsidR="00A0542D" w:rsidRPr="00D914BE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本補助金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08DAA" w14:textId="5248B40F" w:rsidR="00A0542D" w:rsidRPr="00D914BE" w:rsidRDefault="00A31943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763D7" w14:textId="77777777"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14:paraId="087DE19C" w14:textId="77777777"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14:paraId="6044E17B" w14:textId="77777777"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14:paraId="05585B36" w14:textId="77777777" w:rsidTr="00A31943">
        <w:trPr>
          <w:trHeight w:val="390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5FDDF" w14:textId="77777777"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その他の収入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394D8B" w14:textId="7BC964D8" w:rsidR="00A0542D" w:rsidRPr="00D914BE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BF50" w14:textId="77777777"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14:paraId="7B98369A" w14:textId="77777777"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14:paraId="1973AA48" w14:textId="77777777"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14:paraId="13E6038E" w14:textId="77777777" w:rsidTr="00A31943">
        <w:trPr>
          <w:trHeight w:val="5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CBEF" w14:textId="77777777"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54D5" w14:textId="0866DC85" w:rsidR="00A0542D" w:rsidRPr="00D914BE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AD65462" w14:textId="77777777"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14:paraId="7B7007BE" w14:textId="77777777"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</w:tbl>
    <w:p w14:paraId="7A23180D" w14:textId="77777777"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F5EB724" w14:textId="77777777"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FA4A2D6" w14:textId="77777777"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支出の部　　　　　　　　　　　　　　　　　　　　　　　　　　　　　　　　　　（単位：円）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625"/>
        <w:gridCol w:w="5386"/>
      </w:tblGrid>
      <w:tr w:rsidR="00A31943" w:rsidRPr="00D914BE" w14:paraId="3DFA86E7" w14:textId="77777777" w:rsidTr="00A31943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7E5E0" w14:textId="77777777" w:rsidR="00A31943" w:rsidRPr="00D914BE" w:rsidRDefault="00A31943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F6765" w14:textId="629EA6C9" w:rsidR="00A31943" w:rsidRPr="00D914BE" w:rsidRDefault="00A31943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4F6BD" w14:textId="25301E19" w:rsidR="00A31943" w:rsidRPr="00D914BE" w:rsidRDefault="00A31943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A31943" w:rsidRPr="00D914BE" w14:paraId="6D4A9D98" w14:textId="77777777" w:rsidTr="00EB29EE">
        <w:trPr>
          <w:trHeight w:val="116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17F0A0" w14:textId="77777777" w:rsidR="00A31943" w:rsidRPr="002C3739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謝金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98E80" w14:textId="064627CD" w:rsidR="00A31943" w:rsidRPr="00D914BE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E8755" w14:textId="7E2E5E03" w:rsidR="00A31943" w:rsidRPr="00D914BE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31943" w:rsidRPr="00D914BE" w14:paraId="65D16A9E" w14:textId="77777777" w:rsidTr="0051164C">
        <w:trPr>
          <w:trHeight w:val="112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F99E6E" w14:textId="77777777" w:rsidR="00A31943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旅費</w:t>
            </w:r>
          </w:p>
          <w:p w14:paraId="7C3FC8E9" w14:textId="77777777" w:rsidR="00A31943" w:rsidRPr="002C3739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（交通費、宿泊費）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369761" w14:textId="1DEE21F1" w:rsidR="00A31943" w:rsidRPr="00D914BE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5BF87" w14:textId="5C3CB69D" w:rsidR="00A31943" w:rsidRPr="00D914BE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31943" w:rsidRPr="00D914BE" w14:paraId="6744F757" w14:textId="77777777" w:rsidTr="00A31943">
        <w:trPr>
          <w:trHeight w:val="1126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FAF21" w14:textId="77777777" w:rsidR="00A31943" w:rsidRPr="00D914BE" w:rsidRDefault="00A31943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ＭＳ 明朝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5ACCFF" w14:textId="3184C33B" w:rsidR="00A31943" w:rsidRPr="00D914BE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7318F" w14:textId="695A1EC1" w:rsidR="00A31943" w:rsidRPr="00D914BE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31943" w:rsidRPr="00D914BE" w14:paraId="348D3359" w14:textId="77777777" w:rsidTr="00A31943">
        <w:trPr>
          <w:trHeight w:val="112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B53DB" w14:textId="77777777" w:rsidR="00A31943" w:rsidRPr="00D914BE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511D3D" w14:textId="773A1D40" w:rsidR="00A31943" w:rsidRPr="00D914BE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3D5C7" w14:textId="53772847" w:rsidR="00A31943" w:rsidRPr="00D914BE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31943" w:rsidRPr="00D914BE" w14:paraId="146BD211" w14:textId="77777777" w:rsidTr="00EB29EE">
        <w:trPr>
          <w:trHeight w:val="125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CAAD" w14:textId="77777777" w:rsidR="00A31943" w:rsidRPr="00D914BE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3A1CDEA1" w14:textId="6C182AB8" w:rsidR="00A31943" w:rsidRPr="00D914BE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EB1C1FC" w14:textId="4BDB60C9" w:rsidR="00A31943" w:rsidRPr="00D914BE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</w:tbl>
    <w:p w14:paraId="076690C6" w14:textId="77777777"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14:paraId="04CCB10F" w14:textId="77777777" w:rsidR="004C3BC4" w:rsidRPr="00D914BE" w:rsidRDefault="004C3BC4" w:rsidP="005C3964">
      <w:pPr>
        <w:rPr>
          <w:rFonts w:ascii="ＭＳ 明朝" w:eastAsia="ＭＳ 明朝" w:hAnsi="ＭＳ 明朝"/>
        </w:rPr>
      </w:pPr>
    </w:p>
    <w:sectPr w:rsidR="004C3BC4" w:rsidRPr="00D914BE" w:rsidSect="006D592D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D3A6C" w14:textId="77777777" w:rsidR="004B6B57" w:rsidRDefault="004B6B57" w:rsidP="002C3739">
      <w:r>
        <w:separator/>
      </w:r>
    </w:p>
  </w:endnote>
  <w:endnote w:type="continuationSeparator" w:id="0">
    <w:p w14:paraId="1815FD33" w14:textId="77777777" w:rsidR="004B6B57" w:rsidRDefault="004B6B57" w:rsidP="002C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52BCF" w14:textId="77777777" w:rsidR="004B6B57" w:rsidRDefault="004B6B57" w:rsidP="002C3739">
      <w:r>
        <w:separator/>
      </w:r>
    </w:p>
  </w:footnote>
  <w:footnote w:type="continuationSeparator" w:id="0">
    <w:p w14:paraId="4EA244D4" w14:textId="77777777" w:rsidR="004B6B57" w:rsidRDefault="004B6B57" w:rsidP="002C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40"/>
    <w:rsid w:val="00021285"/>
    <w:rsid w:val="00142A99"/>
    <w:rsid w:val="0019386F"/>
    <w:rsid w:val="001F2588"/>
    <w:rsid w:val="002372C3"/>
    <w:rsid w:val="00275EEB"/>
    <w:rsid w:val="0029067E"/>
    <w:rsid w:val="002C3739"/>
    <w:rsid w:val="002D2387"/>
    <w:rsid w:val="00337567"/>
    <w:rsid w:val="004B6B57"/>
    <w:rsid w:val="004C0F40"/>
    <w:rsid w:val="004C3BC4"/>
    <w:rsid w:val="005000DE"/>
    <w:rsid w:val="0051164C"/>
    <w:rsid w:val="00560DDF"/>
    <w:rsid w:val="005B707F"/>
    <w:rsid w:val="005C3964"/>
    <w:rsid w:val="006722EB"/>
    <w:rsid w:val="006D592D"/>
    <w:rsid w:val="006E3F47"/>
    <w:rsid w:val="0071029B"/>
    <w:rsid w:val="00784FDB"/>
    <w:rsid w:val="008A5176"/>
    <w:rsid w:val="00917DEF"/>
    <w:rsid w:val="009213B4"/>
    <w:rsid w:val="00950D30"/>
    <w:rsid w:val="009839E9"/>
    <w:rsid w:val="009A05A2"/>
    <w:rsid w:val="009B2531"/>
    <w:rsid w:val="009D42A0"/>
    <w:rsid w:val="00A04624"/>
    <w:rsid w:val="00A0542D"/>
    <w:rsid w:val="00A31943"/>
    <w:rsid w:val="00A8420C"/>
    <w:rsid w:val="00A97F9B"/>
    <w:rsid w:val="00AF19AE"/>
    <w:rsid w:val="00B3585E"/>
    <w:rsid w:val="00B37D20"/>
    <w:rsid w:val="00BB2F38"/>
    <w:rsid w:val="00BD6011"/>
    <w:rsid w:val="00BD603A"/>
    <w:rsid w:val="00C45E05"/>
    <w:rsid w:val="00C870C2"/>
    <w:rsid w:val="00CB7341"/>
    <w:rsid w:val="00D1374D"/>
    <w:rsid w:val="00D62183"/>
    <w:rsid w:val="00D914BE"/>
    <w:rsid w:val="00DA44E5"/>
    <w:rsid w:val="00E17C77"/>
    <w:rsid w:val="00E94F91"/>
    <w:rsid w:val="00EB29EE"/>
    <w:rsid w:val="00EC0A98"/>
    <w:rsid w:val="00F22A39"/>
    <w:rsid w:val="00F70FCB"/>
    <w:rsid w:val="00F8035F"/>
    <w:rsid w:val="00FA6803"/>
    <w:rsid w:val="00FF7AD2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19B9BA"/>
  <w15:chartTrackingRefBased/>
  <w15:docId w15:val="{F98D3C7C-E960-4874-93B2-13915AC1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0F40"/>
    <w:pPr>
      <w:jc w:val="center"/>
    </w:pPr>
  </w:style>
  <w:style w:type="character" w:customStyle="1" w:styleId="a4">
    <w:name w:val="記 (文字)"/>
    <w:basedOn w:val="a0"/>
    <w:link w:val="a3"/>
    <w:uiPriority w:val="99"/>
    <w:rsid w:val="004C0F40"/>
  </w:style>
  <w:style w:type="paragraph" w:styleId="a5">
    <w:name w:val="Closing"/>
    <w:basedOn w:val="a"/>
    <w:link w:val="a6"/>
    <w:uiPriority w:val="99"/>
    <w:unhideWhenUsed/>
    <w:rsid w:val="004C0F40"/>
    <w:pPr>
      <w:jc w:val="right"/>
    </w:pPr>
  </w:style>
  <w:style w:type="character" w:customStyle="1" w:styleId="a6">
    <w:name w:val="結語 (文字)"/>
    <w:basedOn w:val="a0"/>
    <w:link w:val="a5"/>
    <w:uiPriority w:val="99"/>
    <w:rsid w:val="004C0F40"/>
  </w:style>
  <w:style w:type="table" w:styleId="a7">
    <w:name w:val="Table Grid"/>
    <w:basedOn w:val="a1"/>
    <w:uiPriority w:val="39"/>
    <w:rsid w:val="004C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4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3739"/>
  </w:style>
  <w:style w:type="paragraph" w:styleId="ac">
    <w:name w:val="footer"/>
    <w:basedOn w:val="a"/>
    <w:link w:val="ad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3739"/>
  </w:style>
  <w:style w:type="character" w:styleId="ae">
    <w:name w:val="Hyperlink"/>
    <w:basedOn w:val="a0"/>
    <w:uiPriority w:val="99"/>
    <w:unhideWhenUsed/>
    <w:rsid w:val="00FF7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snwt.jimdofre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88EF-65DC-4E62-9446-C57B6B7D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B4F1A1AA.dotm</Template>
  <TotalTime>1</TotalTime>
  <Pages>7</Pages>
  <Words>445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吾郷 章次</cp:lastModifiedBy>
  <cp:revision>2</cp:revision>
  <cp:lastPrinted>2019-04-19T05:45:00Z</cp:lastPrinted>
  <dcterms:created xsi:type="dcterms:W3CDTF">2020-05-21T08:02:00Z</dcterms:created>
  <dcterms:modified xsi:type="dcterms:W3CDTF">2020-05-21T08:02:00Z</dcterms:modified>
</cp:coreProperties>
</file>